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2" w:rsidRDefault="00402232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9.85pt;margin-top:7pt;width:292.05pt;height:69.35pt;z-index:-251657216;visibility:visible" wrapcoords="-56 0 -56 21365 21600 21365 21600 0 -56 0">
            <v:imagedata r:id="rId4" o:title="" croptop="15263f" cropbottom="43226f" cropleft="16236f" cropright="25795f"/>
            <w10:wrap type="tight"/>
          </v:shape>
        </w:pict>
      </w:r>
      <w:r w:rsidRPr="000B7099">
        <w:rPr>
          <w:b/>
          <w:bCs/>
          <w:noProof/>
          <w:sz w:val="26"/>
          <w:szCs w:val="26"/>
          <w:lang w:val="ru-RU" w:eastAsia="ru-RU"/>
        </w:rPr>
        <w:pict>
          <v:shape id="Рисунок 1" o:spid="_x0000_i1025" type="#_x0000_t75" style="width:237.75pt;height:91.5pt;visibility:visible">
            <v:imagedata r:id="rId5" o:title=""/>
          </v:shape>
        </w:pict>
      </w:r>
    </w:p>
    <w:p w:rsidR="00402232" w:rsidRDefault="00402232" w:rsidP="0051283B">
      <w:pPr>
        <w:jc w:val="center"/>
        <w:rPr>
          <w:b/>
          <w:bCs/>
          <w:color w:val="000000"/>
          <w:sz w:val="32"/>
          <w:szCs w:val="32"/>
        </w:rPr>
      </w:pPr>
    </w:p>
    <w:p w:rsidR="00402232" w:rsidRDefault="00402232" w:rsidP="0051283B">
      <w:pPr>
        <w:jc w:val="center"/>
        <w:rPr>
          <w:b/>
          <w:bCs/>
          <w:color w:val="000000"/>
          <w:sz w:val="32"/>
          <w:szCs w:val="32"/>
        </w:rPr>
      </w:pPr>
    </w:p>
    <w:p w:rsidR="00402232" w:rsidRDefault="00402232" w:rsidP="0051283B">
      <w:pPr>
        <w:jc w:val="center"/>
        <w:rPr>
          <w:b/>
          <w:bCs/>
          <w:color w:val="000000"/>
          <w:sz w:val="32"/>
          <w:szCs w:val="32"/>
        </w:rPr>
      </w:pPr>
    </w:p>
    <w:p w:rsidR="00402232" w:rsidRPr="0051283B" w:rsidRDefault="00402232" w:rsidP="005128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Долучайся до </w:t>
      </w:r>
      <w:r w:rsidRPr="0051283B">
        <w:rPr>
          <w:b/>
          <w:bCs/>
          <w:color w:val="000000"/>
          <w:sz w:val="32"/>
          <w:szCs w:val="32"/>
        </w:rPr>
        <w:t>всеукраїнського просвітницького проекту</w:t>
      </w:r>
      <w:r w:rsidRPr="0051283B">
        <w:rPr>
          <w:b/>
          <w:bCs/>
          <w:color w:val="000000"/>
          <w:sz w:val="32"/>
          <w:szCs w:val="32"/>
          <w:lang w:val="ru-RU"/>
        </w:rPr>
        <w:t xml:space="preserve"> Міністерства юстиції</w:t>
      </w:r>
    </w:p>
    <w:p w:rsidR="00402232" w:rsidRPr="0051283B" w:rsidRDefault="00402232" w:rsidP="0051283B">
      <w:pPr>
        <w:jc w:val="center"/>
        <w:rPr>
          <w:b/>
          <w:bCs/>
          <w:color w:val="000000"/>
          <w:sz w:val="32"/>
          <w:szCs w:val="32"/>
        </w:rPr>
      </w:pPr>
      <w:r w:rsidRPr="0051283B">
        <w:rPr>
          <w:b/>
          <w:bCs/>
          <w:color w:val="000000"/>
          <w:sz w:val="32"/>
          <w:szCs w:val="32"/>
        </w:rPr>
        <w:t xml:space="preserve"> «Я МАЮ ПРАВО!»</w:t>
      </w:r>
    </w:p>
    <w:p w:rsidR="00402232" w:rsidRPr="00E02013" w:rsidRDefault="00402232" w:rsidP="00E02013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 w:cs=".SF UI Text"/>
          <w:color w:val="454545"/>
          <w:sz w:val="26"/>
          <w:szCs w:val="26"/>
          <w:lang w:val="uk-UA"/>
        </w:rPr>
      </w:pPr>
    </w:p>
    <w:p w:rsidR="00402232" w:rsidRDefault="00402232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Наша мета </w:t>
      </w:r>
      <w:r>
        <w:rPr>
          <w:sz w:val="28"/>
          <w:szCs w:val="28"/>
          <w:lang w:val="uk-UA"/>
        </w:rPr>
        <w:t>підвищити ТВІЙ рівень знань</w:t>
      </w:r>
      <w:r w:rsidRPr="00E02013">
        <w:rPr>
          <w:sz w:val="28"/>
          <w:szCs w:val="28"/>
          <w:lang w:val="uk-UA"/>
        </w:rPr>
        <w:t xml:space="preserve"> щодо своїх прав </w:t>
      </w:r>
      <w:r>
        <w:rPr>
          <w:sz w:val="28"/>
          <w:szCs w:val="28"/>
          <w:lang w:val="uk-UA"/>
        </w:rPr>
        <w:t>у різних сферах життя, підвищити</w:t>
      </w:r>
      <w:r w:rsidRPr="00E02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ТВОЮ правову свідомість </w:t>
      </w:r>
      <w:r w:rsidRPr="00E02013">
        <w:rPr>
          <w:sz w:val="28"/>
          <w:szCs w:val="28"/>
          <w:lang w:val="uk-UA"/>
        </w:rPr>
        <w:t>та спроможн</w:t>
      </w:r>
      <w:r>
        <w:rPr>
          <w:sz w:val="28"/>
          <w:szCs w:val="28"/>
          <w:lang w:val="uk-UA"/>
        </w:rPr>
        <w:t>ість</w:t>
      </w:r>
      <w:r w:rsidRPr="00E02013">
        <w:rPr>
          <w:sz w:val="28"/>
          <w:szCs w:val="28"/>
          <w:lang w:val="uk-UA"/>
        </w:rPr>
        <w:t xml:space="preserve"> захищати свої права.</w:t>
      </w:r>
    </w:p>
    <w:p w:rsidR="00402232" w:rsidRPr="00E02013" w:rsidRDefault="00402232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02232" w:rsidRDefault="00402232" w:rsidP="00E3189E">
      <w:pPr>
        <w:jc w:val="both"/>
        <w:rPr>
          <w:sz w:val="28"/>
          <w:szCs w:val="28"/>
        </w:rPr>
      </w:pPr>
      <w:r w:rsidRPr="00E3189E">
        <w:rPr>
          <w:b/>
          <w:bCs/>
          <w:sz w:val="28"/>
          <w:szCs w:val="28"/>
        </w:rPr>
        <w:t>ЗНАЮ! ДІЮ! ЗАХИЩАЮ!</w:t>
      </w:r>
      <w:r>
        <w:rPr>
          <w:b/>
          <w:bCs/>
          <w:sz w:val="28"/>
          <w:szCs w:val="28"/>
        </w:rPr>
        <w:t xml:space="preserve"> </w:t>
      </w:r>
    </w:p>
    <w:p w:rsidR="00402232" w:rsidRDefault="00402232" w:rsidP="00E3189E">
      <w:pPr>
        <w:jc w:val="both"/>
        <w:rPr>
          <w:sz w:val="28"/>
          <w:szCs w:val="28"/>
        </w:rPr>
      </w:pPr>
    </w:p>
    <w:p w:rsidR="00402232" w:rsidRPr="008B11B4" w:rsidRDefault="00402232" w:rsidP="00E020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я ЗНАЮ свої права</w:t>
      </w:r>
    </w:p>
    <w:p w:rsidR="00402232" w:rsidRPr="00E02013" w:rsidRDefault="00402232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я ДІЮ - користуюсь ними і знаю, що треба р</w:t>
      </w:r>
      <w:r>
        <w:rPr>
          <w:sz w:val="28"/>
          <w:szCs w:val="28"/>
        </w:rPr>
        <w:t>обити, коли мої права порушують</w:t>
      </w:r>
      <w:r w:rsidRPr="00E02013">
        <w:rPr>
          <w:sz w:val="28"/>
          <w:szCs w:val="28"/>
        </w:rPr>
        <w:t> </w:t>
      </w:r>
    </w:p>
    <w:p w:rsidR="00402232" w:rsidRPr="008B11B4" w:rsidRDefault="00402232" w:rsidP="00E6764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2013">
        <w:rPr>
          <w:sz w:val="28"/>
          <w:szCs w:val="28"/>
        </w:rPr>
        <w:t>я ЗАХИЩАЮ себе згідно з законами, а д</w:t>
      </w:r>
      <w:r>
        <w:rPr>
          <w:sz w:val="28"/>
          <w:szCs w:val="28"/>
        </w:rPr>
        <w:t>ержава захищає мене і мої права</w:t>
      </w:r>
      <w:r>
        <w:rPr>
          <w:sz w:val="28"/>
          <w:szCs w:val="28"/>
          <w:lang w:val="uk-UA"/>
        </w:rPr>
        <w:t>.</w:t>
      </w:r>
    </w:p>
    <w:p w:rsidR="00402232" w:rsidRPr="00CC1EE2" w:rsidRDefault="00402232" w:rsidP="00E3189E">
      <w:pPr>
        <w:pStyle w:val="NormalWeb"/>
        <w:spacing w:before="0" w:beforeAutospacing="0" w:after="0" w:afterAutospacing="0"/>
        <w:rPr>
          <w:lang w:val="uk-UA"/>
        </w:rPr>
      </w:pPr>
    </w:p>
    <w:p w:rsidR="00402232" w:rsidRPr="00CC1EE2" w:rsidRDefault="00402232" w:rsidP="00E3189E">
      <w:pPr>
        <w:pStyle w:val="NormalWeb"/>
        <w:spacing w:before="0" w:beforeAutospacing="0" w:after="0" w:afterAutospacing="0"/>
        <w:rPr>
          <w:b/>
          <w:bCs/>
          <w:lang w:val="uk-UA"/>
        </w:rPr>
      </w:pPr>
    </w:p>
    <w:p w:rsidR="00402232" w:rsidRPr="008B11B4" w:rsidRDefault="00402232" w:rsidP="00E3189E">
      <w:pPr>
        <w:pStyle w:val="NormalWeb"/>
        <w:spacing w:before="0" w:beforeAutospacing="0" w:after="0" w:afterAutospacing="0"/>
        <w:rPr>
          <w:b/>
          <w:bCs/>
        </w:rPr>
      </w:pPr>
      <w:r w:rsidRPr="00CC1EE2">
        <w:rPr>
          <w:b/>
          <w:bCs/>
          <w:lang w:val="uk-UA"/>
        </w:rPr>
        <w:t>ЗАХИЩАЙМО ПРАВА РАЗОМ!</w:t>
      </w:r>
    </w:p>
    <w:p w:rsidR="00402232" w:rsidRPr="008B11B4" w:rsidRDefault="00402232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402232" w:rsidRDefault="00402232" w:rsidP="008B11B4">
      <w:pPr>
        <w:pStyle w:val="NormalWeb"/>
        <w:spacing w:before="0" w:beforeAutospacing="0" w:after="0" w:afterAutospacing="0"/>
        <w:rPr>
          <w:b/>
          <w:bCs/>
          <w:lang w:val="uk-UA"/>
        </w:rPr>
      </w:pPr>
      <w:r w:rsidRPr="00CC1EE2">
        <w:rPr>
          <w:b/>
          <w:bCs/>
          <w:lang w:val="uk-UA"/>
        </w:rPr>
        <w:t xml:space="preserve">МАЄШ </w:t>
      </w:r>
      <w:r w:rsidRPr="00CC1EE2">
        <w:rPr>
          <w:b/>
          <w:bCs/>
        </w:rPr>
        <w:t>ПИТАННЯ?</w:t>
      </w:r>
      <w:r w:rsidRPr="00CC1EE2">
        <w:rPr>
          <w:b/>
          <w:bCs/>
          <w:lang w:val="uk-UA"/>
        </w:rPr>
        <w:t xml:space="preserve"> </w:t>
      </w:r>
    </w:p>
    <w:p w:rsidR="00402232" w:rsidRPr="008B11B4" w:rsidRDefault="00402232" w:rsidP="00E3189E">
      <w:pPr>
        <w:pStyle w:val="NormalWeb"/>
        <w:spacing w:before="0" w:beforeAutospacing="0" w:after="0" w:afterAutospacing="0"/>
        <w:rPr>
          <w:b/>
          <w:bCs/>
        </w:rPr>
      </w:pPr>
    </w:p>
    <w:p w:rsidR="00402232" w:rsidRPr="00B417D0" w:rsidRDefault="00402232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0 800 213 103</w:t>
      </w:r>
    </w:p>
    <w:p w:rsidR="00402232" w:rsidRPr="00B417D0" w:rsidRDefault="00402232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>Єдиний контакт-центр системи безоплатної правової допомоги</w:t>
      </w:r>
    </w:p>
    <w:p w:rsidR="00402232" w:rsidRPr="00B417D0" w:rsidRDefault="00402232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 xml:space="preserve">цілодобово та безкоштовно у межах України </w:t>
      </w:r>
    </w:p>
    <w:p w:rsidR="00402232" w:rsidRPr="00B417D0" w:rsidRDefault="00402232" w:rsidP="00B417D0">
      <w:pPr>
        <w:rPr>
          <w:b/>
          <w:bCs/>
          <w:sz w:val="28"/>
          <w:szCs w:val="28"/>
        </w:rPr>
      </w:pPr>
    </w:p>
    <w:p w:rsidR="00402232" w:rsidRDefault="00402232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pravo.minjust.gov.ua</w:t>
      </w:r>
    </w:p>
    <w:p w:rsidR="00402232" w:rsidRPr="00B417D0" w:rsidRDefault="00402232" w:rsidP="00B417D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417D0">
        <w:rPr>
          <w:sz w:val="28"/>
          <w:szCs w:val="28"/>
        </w:rPr>
        <w:t xml:space="preserve">еб </w:t>
      </w:r>
      <w:r>
        <w:rPr>
          <w:sz w:val="28"/>
          <w:szCs w:val="28"/>
        </w:rPr>
        <w:t xml:space="preserve">- </w:t>
      </w:r>
      <w:r w:rsidRPr="00B417D0">
        <w:rPr>
          <w:sz w:val="28"/>
          <w:szCs w:val="28"/>
        </w:rPr>
        <w:t xml:space="preserve">сайт проекту </w:t>
      </w:r>
    </w:p>
    <w:p w:rsidR="00402232" w:rsidRPr="00B417D0" w:rsidRDefault="00402232" w:rsidP="00B417D0">
      <w:pPr>
        <w:rPr>
          <w:b/>
          <w:bCs/>
        </w:rPr>
      </w:pPr>
    </w:p>
    <w:p w:rsidR="00402232" w:rsidRDefault="00402232">
      <w:r>
        <w:t>________________________________________________________________________________</w:t>
      </w:r>
    </w:p>
    <w:p w:rsidR="00402232" w:rsidRDefault="00402232"/>
    <w:p w:rsidR="00402232" w:rsidRPr="00D63C2E" w:rsidRDefault="00402232" w:rsidP="00D63C2E">
      <w:pPr>
        <w:jc w:val="center"/>
        <w:rPr>
          <w:b/>
          <w:bCs/>
          <w:sz w:val="32"/>
          <w:szCs w:val="32"/>
        </w:rPr>
      </w:pPr>
      <w:r w:rsidRPr="00D63C2E">
        <w:rPr>
          <w:b/>
          <w:bCs/>
          <w:sz w:val="32"/>
          <w:szCs w:val="32"/>
        </w:rPr>
        <w:t>ЮСТИЦІЯ – ВІДКРИТА ДЛЯ ЛЮДЕЙ!</w:t>
      </w:r>
    </w:p>
    <w:p w:rsidR="00402232" w:rsidRDefault="00402232" w:rsidP="00D63C2E">
      <w:pPr>
        <w:jc w:val="center"/>
      </w:pPr>
    </w:p>
    <w:p w:rsidR="00402232" w:rsidRPr="003162FA" w:rsidRDefault="00402232">
      <w:pPr>
        <w:rPr>
          <w:b/>
          <w:bCs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3.4pt;width:153pt;height:54pt;z-index:251658240" stroked="f">
            <v:textbox>
              <w:txbxContent>
                <w:p w:rsidR="00402232" w:rsidRPr="00453AB3" w:rsidRDefault="004022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Контактний телефон</w:t>
                  </w:r>
                  <w:r w:rsidRPr="00453AB3">
                    <w:rPr>
                      <w:b/>
                      <w:bCs/>
                    </w:rPr>
                    <w:t>:</w:t>
                  </w:r>
                </w:p>
                <w:p w:rsidR="00402232" w:rsidRPr="00453AB3" w:rsidRDefault="00402232" w:rsidP="00453AB3">
                  <w:pPr>
                    <w:pStyle w:val="-11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056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) 371-15-90</w:t>
                  </w:r>
                  <w:r w:rsidRPr="00453AB3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402232" w:rsidRPr="00B001B8" w:rsidRDefault="00402232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Рисунок 7" o:spid="_x0000_s1028" type="#_x0000_t75" alt="Пов’язане зображення" style="position:absolute;margin-left:252pt;margin-top:3.4pt;width:45pt;height:45pt;z-index:251657216;visibility:visible">
            <v:imagedata r:id="rId6" o:title=""/>
            <w10:wrap type="square"/>
          </v:shape>
        </w:pict>
      </w:r>
      <w:r>
        <w:rPr>
          <w:noProof/>
          <w:lang w:val="ru-RU" w:eastAsia="ru-RU"/>
        </w:rPr>
        <w:pict>
          <v:shape id="Рисунок 4" o:spid="_x0000_s1029" type="#_x0000_t75" alt="звантаження" style="position:absolute;margin-left:0;margin-top:3.4pt;width:45pt;height:45pt;z-index:251656192;visibility:visible">
            <v:imagedata r:id="rId7" o:title=""/>
            <w10:wrap type="square"/>
          </v:shape>
        </w:pict>
      </w:r>
      <w:r w:rsidRPr="003162FA">
        <w:rPr>
          <w:b/>
          <w:bCs/>
        </w:rPr>
        <w:t>Адреса:</w:t>
      </w:r>
    </w:p>
    <w:p w:rsidR="00402232" w:rsidRPr="003162FA" w:rsidRDefault="00402232">
      <w:r w:rsidRPr="003162FA">
        <w:t>м. </w:t>
      </w:r>
      <w:r>
        <w:t>Дніпро</w:t>
      </w:r>
    </w:p>
    <w:p w:rsidR="00402232" w:rsidRPr="00127F39" w:rsidRDefault="00402232">
      <w:r w:rsidRPr="00127F39">
        <w:t xml:space="preserve">пр. Дмитра Яворницького, 21А                                                                                     </w:t>
      </w:r>
    </w:p>
    <w:p w:rsidR="00402232" w:rsidRPr="00127F39" w:rsidRDefault="00402232">
      <w:pPr>
        <w:rPr>
          <w:b/>
          <w:bCs/>
        </w:rPr>
      </w:pPr>
      <w:r w:rsidRPr="00127F39">
        <w:rPr>
          <w:b/>
          <w:bCs/>
        </w:rPr>
        <w:t>Електронна пошта:</w:t>
      </w:r>
    </w:p>
    <w:p w:rsidR="00402232" w:rsidRPr="00127F39" w:rsidRDefault="00402232" w:rsidP="00C12995">
      <w:pPr>
        <w:pStyle w:val="-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27F39">
        <w:rPr>
          <w:sz w:val="24"/>
          <w:szCs w:val="24"/>
        </w:rPr>
        <w:tab/>
      </w:r>
      <w:r w:rsidRPr="00127F39">
        <w:rPr>
          <w:sz w:val="24"/>
          <w:szCs w:val="24"/>
          <w:lang w:val="uk-UA"/>
        </w:rPr>
        <w:t xml:space="preserve">       </w:t>
      </w:r>
      <w:hyperlink r:id="rId8" w:history="1">
        <w:r w:rsidRPr="00127F39">
          <w:rPr>
            <w:rStyle w:val="Hyperlink"/>
            <w:rFonts w:ascii="Times New Roman" w:hAnsi="Times New Roman"/>
            <w:sz w:val="24"/>
            <w:szCs w:val="24"/>
            <w:lang w:eastAsia="en-US"/>
          </w:rPr>
          <w:t>info@</w:t>
        </w:r>
        <w:r w:rsidRPr="00127F3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dp</w:t>
        </w:r>
        <w:r w:rsidRPr="00127F39">
          <w:rPr>
            <w:rStyle w:val="Hyperlink"/>
            <w:rFonts w:ascii="Times New Roman" w:hAnsi="Times New Roman"/>
            <w:sz w:val="24"/>
            <w:szCs w:val="24"/>
            <w:lang w:eastAsia="en-US"/>
          </w:rPr>
          <w:t>.minjust.gov.ua</w:t>
        </w:r>
      </w:hyperlink>
    </w:p>
    <w:p w:rsidR="00402232" w:rsidRPr="00A81AB3" w:rsidRDefault="00402232"/>
    <w:sectPr w:rsidR="00402232" w:rsidRPr="00A81AB3" w:rsidSect="00C12995">
      <w:pgSz w:w="11906" w:h="16838"/>
      <w:pgMar w:top="89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B3"/>
    <w:rsid w:val="00053363"/>
    <w:rsid w:val="000B7099"/>
    <w:rsid w:val="00107A3A"/>
    <w:rsid w:val="00127F39"/>
    <w:rsid w:val="001B2C73"/>
    <w:rsid w:val="00206596"/>
    <w:rsid w:val="00276244"/>
    <w:rsid w:val="002B3461"/>
    <w:rsid w:val="002C1B33"/>
    <w:rsid w:val="003162FA"/>
    <w:rsid w:val="00402232"/>
    <w:rsid w:val="00442314"/>
    <w:rsid w:val="00453AB3"/>
    <w:rsid w:val="0051283B"/>
    <w:rsid w:val="005A7CCD"/>
    <w:rsid w:val="0069544F"/>
    <w:rsid w:val="007C3EB2"/>
    <w:rsid w:val="007E2F85"/>
    <w:rsid w:val="008054AA"/>
    <w:rsid w:val="008B11B4"/>
    <w:rsid w:val="008D3D5E"/>
    <w:rsid w:val="00962FB0"/>
    <w:rsid w:val="00A81AB3"/>
    <w:rsid w:val="00B001B8"/>
    <w:rsid w:val="00B417D0"/>
    <w:rsid w:val="00C12995"/>
    <w:rsid w:val="00C14528"/>
    <w:rsid w:val="00C81028"/>
    <w:rsid w:val="00CB7219"/>
    <w:rsid w:val="00CC1EE2"/>
    <w:rsid w:val="00CC780A"/>
    <w:rsid w:val="00D63C2E"/>
    <w:rsid w:val="00E02013"/>
    <w:rsid w:val="00E1227F"/>
    <w:rsid w:val="00E24EC2"/>
    <w:rsid w:val="00E3189E"/>
    <w:rsid w:val="00E6764E"/>
    <w:rsid w:val="00E772A5"/>
    <w:rsid w:val="00F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0A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 w:eastAsia="uk-UA"/>
    </w:rPr>
  </w:style>
  <w:style w:type="paragraph" w:customStyle="1" w:styleId="-11">
    <w:name w:val="Цветной список - Акцент 11"/>
    <w:basedOn w:val="Normal"/>
    <w:uiPriority w:val="99"/>
    <w:rsid w:val="003162F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E3189E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127F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7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.minjust.gov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830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555</dc:creator>
  <cp:keywords/>
  <dc:description/>
  <cp:lastModifiedBy>User</cp:lastModifiedBy>
  <cp:revision>2</cp:revision>
  <cp:lastPrinted>2017-08-30T07:28:00Z</cp:lastPrinted>
  <dcterms:created xsi:type="dcterms:W3CDTF">2018-01-30T10:21:00Z</dcterms:created>
  <dcterms:modified xsi:type="dcterms:W3CDTF">2018-01-30T10:21:00Z</dcterms:modified>
</cp:coreProperties>
</file>