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76" w:rsidRPr="00840C2E" w:rsidRDefault="009B5376" w:rsidP="0023406D">
      <w:pPr>
        <w:ind w:left="5897"/>
        <w:rPr>
          <w:sz w:val="28"/>
          <w:szCs w:val="28"/>
          <w:lang w:val="uk-UA"/>
        </w:rPr>
      </w:pPr>
      <w:r>
        <w:rPr>
          <w:sz w:val="28"/>
          <w:szCs w:val="28"/>
          <w:lang w:val="uk-UA"/>
        </w:rPr>
        <w:t xml:space="preserve">     </w:t>
      </w:r>
      <w:r w:rsidRPr="00840C2E">
        <w:rPr>
          <w:sz w:val="28"/>
          <w:szCs w:val="28"/>
          <w:lang w:val="uk-UA"/>
        </w:rPr>
        <w:t>Додаток</w:t>
      </w:r>
    </w:p>
    <w:p w:rsidR="009B5376" w:rsidRPr="00840C2E" w:rsidRDefault="009B5376" w:rsidP="7B32EB1C">
      <w:pPr>
        <w:ind w:left="5897"/>
        <w:jc w:val="center"/>
        <w:rPr>
          <w:sz w:val="28"/>
          <w:szCs w:val="28"/>
          <w:lang w:val="uk-UA"/>
        </w:rPr>
      </w:pPr>
      <w:r w:rsidRPr="00840C2E">
        <w:rPr>
          <w:sz w:val="28"/>
          <w:szCs w:val="28"/>
          <w:lang w:val="uk-UA"/>
        </w:rPr>
        <w:t xml:space="preserve">до рішення сільської ради </w:t>
      </w:r>
    </w:p>
    <w:p w:rsidR="009B5376" w:rsidRPr="00840C2E" w:rsidRDefault="009B5376" w:rsidP="0023406D">
      <w:pPr>
        <w:ind w:left="5897"/>
        <w:rPr>
          <w:sz w:val="28"/>
          <w:szCs w:val="28"/>
          <w:lang w:val="uk-UA"/>
        </w:rPr>
      </w:pPr>
      <w:r>
        <w:rPr>
          <w:sz w:val="28"/>
          <w:szCs w:val="28"/>
          <w:lang w:val="uk-UA"/>
        </w:rPr>
        <w:t xml:space="preserve">     від  18.10.</w:t>
      </w:r>
      <w:r w:rsidRPr="00840C2E">
        <w:rPr>
          <w:sz w:val="28"/>
          <w:szCs w:val="28"/>
          <w:lang w:val="uk-UA"/>
        </w:rPr>
        <w:t xml:space="preserve"> 2019р.</w:t>
      </w:r>
    </w:p>
    <w:p w:rsidR="009B5376" w:rsidRPr="0023406D" w:rsidRDefault="009B5376" w:rsidP="0023406D">
      <w:pPr>
        <w:ind w:left="5897"/>
        <w:rPr>
          <w:sz w:val="28"/>
          <w:szCs w:val="28"/>
        </w:rPr>
      </w:pPr>
      <w:r>
        <w:rPr>
          <w:sz w:val="28"/>
          <w:szCs w:val="28"/>
          <w:lang w:val="uk-UA"/>
        </w:rPr>
        <w:t xml:space="preserve">     </w:t>
      </w:r>
      <w:r w:rsidRPr="00840C2E">
        <w:rPr>
          <w:sz w:val="28"/>
          <w:szCs w:val="28"/>
          <w:lang w:val="uk-UA"/>
        </w:rPr>
        <w:t xml:space="preserve">№ </w:t>
      </w:r>
      <w:r>
        <w:rPr>
          <w:sz w:val="28"/>
          <w:szCs w:val="28"/>
          <w:lang w:val="uk-UA"/>
        </w:rPr>
        <w:t xml:space="preserve"> 287 / </w:t>
      </w:r>
      <w:bookmarkStart w:id="0" w:name="_GoBack"/>
      <w:bookmarkEnd w:id="0"/>
      <w:r>
        <w:rPr>
          <w:sz w:val="28"/>
          <w:szCs w:val="28"/>
          <w:lang w:val="en-US"/>
        </w:rPr>
        <w:t>XXVIII</w:t>
      </w:r>
      <w:r w:rsidRPr="0023406D">
        <w:rPr>
          <w:sz w:val="28"/>
          <w:szCs w:val="28"/>
        </w:rPr>
        <w:t>-</w:t>
      </w:r>
      <w:r>
        <w:rPr>
          <w:sz w:val="28"/>
          <w:szCs w:val="28"/>
          <w:lang w:val="en-US"/>
        </w:rPr>
        <w:t>VII</w:t>
      </w:r>
    </w:p>
    <w:p w:rsidR="009B5376" w:rsidRPr="00840C2E" w:rsidRDefault="009B5376" w:rsidP="0059227C">
      <w:pPr>
        <w:jc w:val="both"/>
        <w:rPr>
          <w:sz w:val="28"/>
          <w:szCs w:val="28"/>
          <w:lang w:val="uk-UA"/>
        </w:rPr>
      </w:pPr>
    </w:p>
    <w:p w:rsidR="009B5376" w:rsidRPr="00840C2E" w:rsidRDefault="009B5376" w:rsidP="0059227C">
      <w:pPr>
        <w:jc w:val="both"/>
        <w:rPr>
          <w:sz w:val="28"/>
          <w:szCs w:val="28"/>
          <w:lang w:val="uk-UA"/>
        </w:rPr>
      </w:pPr>
    </w:p>
    <w:p w:rsidR="009B5376" w:rsidRPr="00840C2E" w:rsidRDefault="009B5376" w:rsidP="00775229">
      <w:pPr>
        <w:pStyle w:val="NormalWeb"/>
        <w:spacing w:before="0" w:after="0"/>
        <w:jc w:val="center"/>
        <w:rPr>
          <w:b/>
          <w:bCs/>
          <w:sz w:val="28"/>
          <w:szCs w:val="28"/>
          <w:lang w:val="uk-UA"/>
        </w:rPr>
      </w:pPr>
      <w:r w:rsidRPr="00840C2E">
        <w:rPr>
          <w:b/>
          <w:bCs/>
          <w:sz w:val="28"/>
          <w:szCs w:val="28"/>
          <w:lang w:val="uk-UA"/>
        </w:rPr>
        <w:t>РЕГЛАМЕНТ</w:t>
      </w:r>
    </w:p>
    <w:p w:rsidR="009B5376" w:rsidRPr="00840C2E" w:rsidRDefault="009B5376" w:rsidP="00775229">
      <w:pPr>
        <w:pStyle w:val="NormalWeb"/>
        <w:spacing w:before="0" w:after="0"/>
        <w:jc w:val="center"/>
        <w:rPr>
          <w:b/>
          <w:bCs/>
          <w:sz w:val="28"/>
          <w:szCs w:val="28"/>
          <w:lang w:val="uk-UA"/>
        </w:rPr>
      </w:pPr>
      <w:r w:rsidRPr="00840C2E">
        <w:rPr>
          <w:b/>
          <w:bCs/>
          <w:sz w:val="28"/>
          <w:szCs w:val="28"/>
          <w:lang w:val="uk-UA"/>
        </w:rPr>
        <w:t>РОБОТИ ЦЕНТРУ НАДАННЯ АДМІНІСТРАТИВНИХ ПОСЛУГ ВИКОНАВЧОГО КОМІТЕТУ ГРУШІВСЬКОЇ СІЛЬСЬКОЇ РАДИ</w:t>
      </w:r>
    </w:p>
    <w:p w:rsidR="009B5376" w:rsidRPr="00840C2E" w:rsidRDefault="009B5376" w:rsidP="00775229">
      <w:pPr>
        <w:pStyle w:val="NormalWeb"/>
        <w:spacing w:line="360" w:lineRule="atLeast"/>
        <w:jc w:val="center"/>
        <w:rPr>
          <w:sz w:val="28"/>
          <w:szCs w:val="28"/>
          <w:lang w:val="uk-UA"/>
        </w:rPr>
      </w:pPr>
      <w:r w:rsidRPr="00840C2E">
        <w:rPr>
          <w:b/>
          <w:bCs/>
          <w:sz w:val="28"/>
          <w:szCs w:val="28"/>
          <w:lang w:val="uk-UA"/>
        </w:rPr>
        <w:t>РОЗДІЛ 1. ЗАГАЛЬНІ ПОЛОЖЕННЯ</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sz w:val="28"/>
          <w:szCs w:val="28"/>
          <w:lang w:val="uk-UA"/>
        </w:rPr>
        <w:t xml:space="preserve">1.1. Цей Регламент визначає порядок організації роботи Центру надання адміністративних послуг (далі – ЦНАП або Центр), </w:t>
      </w:r>
      <w:r w:rsidRPr="00840C2E">
        <w:rPr>
          <w:color w:val="000000"/>
          <w:sz w:val="28"/>
          <w:szCs w:val="28"/>
          <w:lang w:val="uk-UA"/>
        </w:rPr>
        <w:t xml:space="preserve">його територіальних підрозділів, віддалених робочих місць адміністраторів, порядок дій адміністраторів, </w:t>
      </w:r>
      <w:r w:rsidRPr="00840C2E">
        <w:rPr>
          <w:sz w:val="28"/>
          <w:szCs w:val="28"/>
          <w:lang w:val="uk-UA"/>
        </w:rPr>
        <w:t>державних реєстраторів та інших працівників</w:t>
      </w:r>
      <w:r w:rsidRPr="00840C2E">
        <w:rPr>
          <w:color w:val="000000"/>
          <w:sz w:val="28"/>
          <w:szCs w:val="28"/>
          <w:lang w:val="uk-UA"/>
        </w:rPr>
        <w:t xml:space="preserve"> центру та їх взаємодії із суб’єктами надання адміністративних послуг.</w:t>
      </w:r>
    </w:p>
    <w:p w:rsidR="009B5376" w:rsidRPr="00840C2E" w:rsidRDefault="009B5376" w:rsidP="00775229">
      <w:pPr>
        <w:ind w:firstLine="709"/>
        <w:jc w:val="both"/>
        <w:rPr>
          <w:b/>
          <w:bCs/>
          <w:sz w:val="28"/>
          <w:szCs w:val="28"/>
          <w:lang w:val="uk-UA"/>
        </w:rPr>
      </w:pPr>
      <w:r w:rsidRPr="00840C2E">
        <w:rPr>
          <w:sz w:val="28"/>
          <w:szCs w:val="28"/>
          <w:lang w:val="uk-UA"/>
        </w:rPr>
        <w:t>1.2. У цьому Регламенті терміни вживаються у значенні, наведеному в Законі України «Про адміністративні послуги».</w:t>
      </w:r>
    </w:p>
    <w:p w:rsidR="009B5376" w:rsidRPr="00840C2E" w:rsidRDefault="009B5376" w:rsidP="00775229">
      <w:pPr>
        <w:pStyle w:val="NormalWeb"/>
        <w:spacing w:before="0" w:after="0"/>
        <w:ind w:firstLine="709"/>
        <w:jc w:val="both"/>
        <w:rPr>
          <w:sz w:val="28"/>
          <w:szCs w:val="28"/>
          <w:lang w:val="uk-UA"/>
        </w:rPr>
      </w:pPr>
      <w:r w:rsidRPr="00840C2E">
        <w:rPr>
          <w:sz w:val="28"/>
          <w:szCs w:val="28"/>
          <w:lang w:val="uk-UA"/>
        </w:rPr>
        <w:t xml:space="preserve">1.3. Надання адміністративних послуг у ЦНАП здійснюється з дотриманням таких принципів: </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1" w:name="n33"/>
      <w:bookmarkEnd w:id="1"/>
      <w:r w:rsidRPr="00840C2E">
        <w:rPr>
          <w:color w:val="000000"/>
          <w:sz w:val="28"/>
          <w:szCs w:val="28"/>
          <w:lang w:val="uk-UA"/>
        </w:rPr>
        <w:t>верховенства права, у тому числі законності та юридичної визначеності;</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стабільності;</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рівності перед законом;</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відкритості та прозорості;</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оперативності та своєчасності;</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доступності інформації про надання адміністративних послуг;</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захищеності персональних даних;</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неупередженості та справедливості;</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доступності та зручності для суб’єктів звернення.</w:t>
      </w:r>
    </w:p>
    <w:p w:rsidR="009B5376" w:rsidRPr="00840C2E" w:rsidRDefault="009B5376" w:rsidP="00775229">
      <w:pPr>
        <w:ind w:firstLine="709"/>
        <w:jc w:val="both"/>
        <w:rPr>
          <w:sz w:val="28"/>
          <w:szCs w:val="28"/>
          <w:lang w:val="uk-UA"/>
        </w:rPr>
      </w:pPr>
      <w:bookmarkStart w:id="2" w:name="n34"/>
      <w:bookmarkStart w:id="3" w:name="n35"/>
      <w:bookmarkStart w:id="4" w:name="n36"/>
      <w:bookmarkStart w:id="5" w:name="n37"/>
      <w:bookmarkStart w:id="6" w:name="n38"/>
      <w:bookmarkStart w:id="7" w:name="n39"/>
      <w:bookmarkStart w:id="8" w:name="n40"/>
      <w:bookmarkStart w:id="9" w:name="n41"/>
      <w:bookmarkStart w:id="10" w:name="n42"/>
      <w:bookmarkStart w:id="11" w:name="n24"/>
      <w:bookmarkEnd w:id="2"/>
      <w:bookmarkEnd w:id="3"/>
      <w:bookmarkEnd w:id="4"/>
      <w:bookmarkEnd w:id="5"/>
      <w:bookmarkEnd w:id="6"/>
      <w:bookmarkEnd w:id="7"/>
      <w:bookmarkEnd w:id="8"/>
      <w:bookmarkEnd w:id="9"/>
      <w:bookmarkEnd w:id="10"/>
      <w:bookmarkEnd w:id="11"/>
      <w:r w:rsidRPr="00840C2E">
        <w:rPr>
          <w:sz w:val="28"/>
          <w:szCs w:val="28"/>
          <w:lang w:val="uk-UA"/>
        </w:rPr>
        <w:t xml:space="preserve">1.4. ЦНАП у своїй діяльності керується </w:t>
      </w:r>
      <w:hyperlink r:id="rId6" w:anchor="n1654" w:tgtFrame="_blank" w:history="1">
        <w:r w:rsidRPr="00840C2E">
          <w:rPr>
            <w:sz w:val="28"/>
            <w:szCs w:val="28"/>
            <w:lang w:val="uk-UA"/>
          </w:rPr>
          <w:t>Конституцією</w:t>
        </w:r>
      </w:hyperlink>
      <w:r w:rsidRPr="00840C2E">
        <w:rPr>
          <w:sz w:val="28"/>
          <w:szCs w:val="28"/>
          <w:lang w:val="uk-UA"/>
        </w:rPr>
        <w:t xml:space="preserve">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9B5376" w:rsidRPr="00840C2E" w:rsidRDefault="009B5376" w:rsidP="00775229">
      <w:pPr>
        <w:ind w:firstLine="709"/>
        <w:jc w:val="both"/>
        <w:rPr>
          <w:sz w:val="28"/>
          <w:szCs w:val="28"/>
          <w:lang w:val="uk-UA"/>
        </w:rPr>
      </w:pPr>
      <w:r w:rsidRPr="00840C2E">
        <w:rPr>
          <w:sz w:val="28"/>
          <w:szCs w:val="28"/>
          <w:lang w:val="uk-UA"/>
        </w:rPr>
        <w:t>1.5. Дотримання вимог  Регламенту роботи ЦНАП є обов’язковим до виконання усіма працівниками виконавчих органів Грушівської сільської ради, представниками місцевих/регіональних дозвільних органів, органів виконавчої влади, які здійснюють прийом у Центрі.  </w:t>
      </w:r>
    </w:p>
    <w:p w:rsidR="009B5376" w:rsidRPr="00840C2E" w:rsidRDefault="009B5376" w:rsidP="00775229">
      <w:pPr>
        <w:ind w:firstLine="709"/>
        <w:jc w:val="center"/>
        <w:rPr>
          <w:b/>
          <w:bCs/>
          <w:sz w:val="28"/>
          <w:szCs w:val="28"/>
          <w:lang w:val="uk-UA"/>
        </w:rPr>
      </w:pPr>
    </w:p>
    <w:p w:rsidR="009B5376" w:rsidRPr="00840C2E" w:rsidRDefault="009B5376" w:rsidP="00775229">
      <w:pPr>
        <w:ind w:firstLine="709"/>
        <w:jc w:val="center"/>
        <w:rPr>
          <w:b/>
          <w:bCs/>
          <w:sz w:val="28"/>
          <w:szCs w:val="28"/>
          <w:lang w:val="uk-UA"/>
        </w:rPr>
      </w:pPr>
      <w:r w:rsidRPr="00840C2E">
        <w:rPr>
          <w:b/>
          <w:bCs/>
          <w:sz w:val="28"/>
          <w:szCs w:val="28"/>
          <w:lang w:val="uk-UA"/>
        </w:rPr>
        <w:t>РОЗДІЛ 2. ПРИМІЩЕННЯ, В ЯКОМУ РОЗМІЩУЄТЬСЯ ЦНАП</w:t>
      </w:r>
    </w:p>
    <w:p w:rsidR="009B5376" w:rsidRPr="00840C2E" w:rsidRDefault="009B5376" w:rsidP="00775229">
      <w:pPr>
        <w:ind w:firstLine="709"/>
        <w:jc w:val="both"/>
        <w:rPr>
          <w:sz w:val="28"/>
          <w:szCs w:val="28"/>
          <w:lang w:val="uk-UA"/>
        </w:rPr>
      </w:pPr>
    </w:p>
    <w:p w:rsidR="009B5376" w:rsidRPr="00840C2E" w:rsidRDefault="009B5376" w:rsidP="00775229">
      <w:pPr>
        <w:ind w:firstLine="709"/>
        <w:jc w:val="both"/>
        <w:rPr>
          <w:sz w:val="28"/>
          <w:szCs w:val="28"/>
          <w:lang w:val="uk-UA"/>
        </w:rPr>
      </w:pPr>
      <w:r w:rsidRPr="00840C2E">
        <w:rPr>
          <w:sz w:val="28"/>
          <w:szCs w:val="28"/>
          <w:lang w:val="uk-UA"/>
        </w:rPr>
        <w:t xml:space="preserve">2.1. ЦНАП розміщується в центральній частині </w:t>
      </w:r>
      <w:bookmarkStart w:id="12" w:name="n27"/>
      <w:bookmarkEnd w:id="12"/>
      <w:r w:rsidRPr="00840C2E">
        <w:rPr>
          <w:sz w:val="28"/>
          <w:szCs w:val="28"/>
          <w:lang w:val="uk-UA"/>
        </w:rPr>
        <w:t xml:space="preserve">села Грушівка </w:t>
      </w:r>
      <w:r w:rsidRPr="00840C2E">
        <w:rPr>
          <w:color w:val="000000"/>
          <w:sz w:val="28"/>
          <w:szCs w:val="28"/>
          <w:lang w:val="uk-UA"/>
        </w:rPr>
        <w:t>або іншому зручному для суб’єктів звернення місці з розвинутою транспортною інфраструктурою.</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sz w:val="28"/>
          <w:szCs w:val="28"/>
          <w:lang w:val="uk-UA"/>
        </w:rPr>
        <w:t xml:space="preserve">На вході до приміщення </w:t>
      </w:r>
      <w:r w:rsidRPr="00840C2E">
        <w:rPr>
          <w:color w:val="000000"/>
          <w:sz w:val="28"/>
          <w:szCs w:val="28"/>
          <w:lang w:val="uk-UA"/>
        </w:rPr>
        <w:t xml:space="preserve">(будівлі) </w:t>
      </w:r>
      <w:r w:rsidRPr="00840C2E">
        <w:rPr>
          <w:sz w:val="28"/>
          <w:szCs w:val="28"/>
          <w:lang w:val="uk-UA"/>
        </w:rPr>
        <w:t xml:space="preserve">розміщується інформаційна вивіска з найменуванням ЦНАП </w:t>
      </w:r>
      <w:r w:rsidRPr="00840C2E">
        <w:rPr>
          <w:color w:val="000000"/>
          <w:sz w:val="28"/>
          <w:szCs w:val="28"/>
          <w:lang w:val="uk-UA"/>
        </w:rPr>
        <w:t>та табличка з інформацією про його місцезнаходження, графік роботи тощо.</w:t>
      </w:r>
    </w:p>
    <w:p w:rsidR="009B5376" w:rsidRPr="00840C2E" w:rsidRDefault="009B5376" w:rsidP="004F73AD">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Графік роботи центру, його територіальних підрозділів, віддалених робочих місць адміністраторів такого центру (в разі їх утворення) затверджується Грушівською сільською радою, з урахуванням потреб суб’єктів звернення та відповідно до вимог </w:t>
      </w:r>
      <w:hyperlink r:id="rId7" w:anchor="n3" w:tgtFrame="_blank" w:history="1">
        <w:r w:rsidRPr="00840C2E">
          <w:rPr>
            <w:rStyle w:val="Hyperlink"/>
            <w:sz w:val="28"/>
            <w:szCs w:val="28"/>
            <w:lang w:val="uk-UA"/>
          </w:rPr>
          <w:t>Закону України “Про адміністративні послуги”</w:t>
        </w:r>
      </w:hyperlink>
      <w:r w:rsidRPr="00840C2E">
        <w:rPr>
          <w:color w:val="000000"/>
          <w:sz w:val="28"/>
          <w:szCs w:val="28"/>
          <w:lang w:val="uk-UA"/>
        </w:rPr>
        <w:t>.</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13" w:name="n28"/>
      <w:bookmarkStart w:id="14" w:name="n29"/>
      <w:bookmarkEnd w:id="13"/>
      <w:bookmarkEnd w:id="14"/>
      <w:r w:rsidRPr="00840C2E">
        <w:rPr>
          <w:color w:val="000000"/>
          <w:sz w:val="28"/>
          <w:szCs w:val="28"/>
          <w:lang w:val="uk-UA"/>
        </w:rPr>
        <w:t>Вхід до приміщень центру, який має сходи, повинен бути 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8" w:tgtFrame="_blank" w:history="1">
        <w:r w:rsidRPr="00840C2E">
          <w:rPr>
            <w:rStyle w:val="Hyperlink"/>
            <w:sz w:val="28"/>
            <w:szCs w:val="28"/>
            <w:lang w:val="uk-UA"/>
          </w:rPr>
          <w:t>Законом України</w:t>
        </w:r>
      </w:hyperlink>
      <w:r w:rsidRPr="00840C2E">
        <w:rPr>
          <w:color w:val="000000"/>
          <w:sz w:val="28"/>
          <w:szCs w:val="28"/>
          <w:lang w:val="uk-UA"/>
        </w:rPr>
        <w:t>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9B5376" w:rsidRPr="00840C2E" w:rsidRDefault="009B5376" w:rsidP="00775229">
      <w:pPr>
        <w:ind w:firstLine="709"/>
        <w:jc w:val="both"/>
        <w:rPr>
          <w:sz w:val="28"/>
          <w:szCs w:val="28"/>
          <w:lang w:val="uk-UA"/>
        </w:rPr>
      </w:pPr>
      <w:bookmarkStart w:id="15" w:name="n30"/>
      <w:bookmarkStart w:id="16" w:name="n31"/>
      <w:bookmarkEnd w:id="15"/>
      <w:bookmarkEnd w:id="16"/>
      <w:r w:rsidRPr="00840C2E">
        <w:rPr>
          <w:sz w:val="28"/>
          <w:szCs w:val="28"/>
          <w:lang w:val="uk-UA"/>
        </w:rPr>
        <w:t>2.2. Приміщення ЦНАП поділяється на відкриту та закриту частини.</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17" w:name="n32"/>
      <w:bookmarkEnd w:id="17"/>
      <w:r w:rsidRPr="00840C2E">
        <w:rPr>
          <w:color w:val="000000"/>
          <w:sz w:val="28"/>
          <w:szCs w:val="28"/>
          <w:lang w:val="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Відкрита частина включає:</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сектор прийому;</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сектор інформування;</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сектор очікування;</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сектор обслуговування.</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приміщень будівлі.</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Вхід до закритої частини центру суб’єктам звернення забороняється.</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Закрита частина може розміщуватися на інших поверхах, ніж відкрита частина.</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sz w:val="28"/>
          <w:szCs w:val="28"/>
          <w:lang w:val="uk-UA"/>
        </w:rPr>
        <w:t>2.3. </w:t>
      </w:r>
      <w:r w:rsidRPr="00840C2E">
        <w:rPr>
          <w:color w:val="000000"/>
          <w:sz w:val="28"/>
          <w:szCs w:val="28"/>
          <w:lang w:val="uk-UA"/>
        </w:rPr>
        <w:t>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18" w:name="n43"/>
      <w:bookmarkEnd w:id="18"/>
      <w:r w:rsidRPr="00840C2E">
        <w:rPr>
          <w:sz w:val="28"/>
          <w:szCs w:val="28"/>
          <w:lang w:val="uk-UA"/>
        </w:rPr>
        <w:t>2.4. </w:t>
      </w:r>
      <w:r w:rsidRPr="00840C2E">
        <w:rPr>
          <w:color w:val="000000"/>
          <w:sz w:val="28"/>
          <w:szCs w:val="28"/>
          <w:lang w:val="uk-UA"/>
        </w:rPr>
        <w:t>Сектор інформування облаштовується з метою ознайомлення суб’єктів звернення з порядком та умовами надання адміністративних послуг.</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19" w:name="n44"/>
      <w:bookmarkStart w:id="20" w:name="n45"/>
      <w:bookmarkStart w:id="21" w:name="n46"/>
      <w:bookmarkEnd w:id="19"/>
      <w:bookmarkEnd w:id="20"/>
      <w:bookmarkEnd w:id="21"/>
      <w:r w:rsidRPr="00840C2E">
        <w:rPr>
          <w:sz w:val="28"/>
          <w:szCs w:val="28"/>
          <w:lang w:val="uk-UA"/>
        </w:rPr>
        <w:t>2.5. </w:t>
      </w:r>
      <w:r w:rsidRPr="00840C2E">
        <w:rPr>
          <w:color w:val="000000"/>
          <w:sz w:val="28"/>
          <w:szCs w:val="28"/>
          <w:lang w:val="uk-UA"/>
        </w:rPr>
        <w:t>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У секторі очікування облаштовуються не менш як 10 місць для суб’єктів звернень.</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22" w:name="n47"/>
      <w:bookmarkStart w:id="23" w:name="n48"/>
      <w:bookmarkEnd w:id="22"/>
      <w:bookmarkEnd w:id="23"/>
      <w:r w:rsidRPr="00840C2E">
        <w:rPr>
          <w:sz w:val="28"/>
          <w:szCs w:val="28"/>
          <w:lang w:val="uk-UA"/>
        </w:rPr>
        <w:t>2.6. </w:t>
      </w:r>
      <w:r w:rsidRPr="00840C2E">
        <w:rPr>
          <w:color w:val="000000"/>
          <w:sz w:val="28"/>
          <w:szCs w:val="28"/>
          <w:lang w:val="uk-UA"/>
        </w:rPr>
        <w:t>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24" w:name="n49"/>
      <w:bookmarkEnd w:id="24"/>
      <w:r w:rsidRPr="00840C2E">
        <w:rPr>
          <w:sz w:val="28"/>
          <w:szCs w:val="28"/>
          <w:lang w:val="uk-UA"/>
        </w:rPr>
        <w:t>2.7. </w:t>
      </w:r>
      <w:r w:rsidRPr="00840C2E">
        <w:rPr>
          <w:color w:val="000000"/>
          <w:sz w:val="28"/>
          <w:szCs w:val="28"/>
          <w:lang w:val="uk-UA"/>
        </w:rPr>
        <w:t>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9B5376" w:rsidRPr="00840C2E" w:rsidRDefault="009B5376" w:rsidP="007239A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Загальна площа секторів очікування та обслуговування становить не менш як 50 кв. метрів.</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25" w:name="n50"/>
      <w:bookmarkStart w:id="26" w:name="n54"/>
      <w:bookmarkEnd w:id="25"/>
      <w:bookmarkEnd w:id="26"/>
      <w:r w:rsidRPr="00840C2E">
        <w:rPr>
          <w:sz w:val="28"/>
          <w:szCs w:val="28"/>
          <w:lang w:val="uk-UA"/>
        </w:rPr>
        <w:t>2.8. </w:t>
      </w:r>
      <w:r w:rsidRPr="00840C2E">
        <w:rPr>
          <w:color w:val="000000"/>
          <w:sz w:val="28"/>
          <w:szCs w:val="28"/>
          <w:lang w:val="uk-UA"/>
        </w:rPr>
        <w:t>На інформаційних стендах або інформаційних терміналах розміщується інформація, зокрема, про:</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строки надання адміністративних послуг;</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платіжні реквізити для оплати платних адміністративних послуг;</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супутні послуги, які надаються в приміщенні центру;</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прізвище, ім’я, по батькові керівника центру, контактні телефони, адресу електронної пошти;</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користування інформаційними терміналами (у разі їх наявності);</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користування автоматизованою системою керування чергою (у разі її наявності);</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положення про центр;</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регламент центру;</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графік прийому суб’єктів звернення посадовими особами Грушівської сільської ради,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27" w:name="n55"/>
      <w:bookmarkStart w:id="28" w:name="n56"/>
      <w:bookmarkStart w:id="29" w:name="n57"/>
      <w:bookmarkStart w:id="30" w:name="n58"/>
      <w:bookmarkStart w:id="31" w:name="n59"/>
      <w:bookmarkStart w:id="32" w:name="n60"/>
      <w:bookmarkStart w:id="33" w:name="n61"/>
      <w:bookmarkStart w:id="34" w:name="n63"/>
      <w:bookmarkStart w:id="35" w:name="n64"/>
      <w:bookmarkStart w:id="36" w:name="n65"/>
      <w:bookmarkStart w:id="37" w:name="n66"/>
      <w:bookmarkStart w:id="38" w:name="n67"/>
      <w:bookmarkEnd w:id="27"/>
      <w:bookmarkEnd w:id="28"/>
      <w:bookmarkEnd w:id="29"/>
      <w:bookmarkEnd w:id="30"/>
      <w:bookmarkEnd w:id="31"/>
      <w:bookmarkEnd w:id="32"/>
      <w:bookmarkEnd w:id="33"/>
      <w:bookmarkEnd w:id="34"/>
      <w:bookmarkEnd w:id="35"/>
      <w:bookmarkEnd w:id="36"/>
      <w:bookmarkEnd w:id="37"/>
      <w:bookmarkEnd w:id="38"/>
      <w:r w:rsidRPr="00840C2E">
        <w:rPr>
          <w:sz w:val="28"/>
          <w:szCs w:val="28"/>
          <w:lang w:val="uk-UA"/>
        </w:rPr>
        <w:t>2.9. </w:t>
      </w:r>
      <w:r w:rsidRPr="00840C2E">
        <w:rPr>
          <w:color w:val="000000"/>
          <w:sz w:val="28"/>
          <w:szCs w:val="28"/>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Грушівською сільською радою, з урахуванням потреб суб’єктів звернення.</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39" w:name="n68"/>
      <w:bookmarkEnd w:id="39"/>
      <w:r w:rsidRPr="00840C2E">
        <w:rPr>
          <w:sz w:val="28"/>
          <w:szCs w:val="28"/>
          <w:lang w:val="uk-UA"/>
        </w:rPr>
        <w:t>2.10. </w:t>
      </w:r>
      <w:r w:rsidRPr="00840C2E">
        <w:rPr>
          <w:color w:val="000000"/>
          <w:sz w:val="28"/>
          <w:szCs w:val="28"/>
          <w:lang w:val="uk-UA"/>
        </w:rPr>
        <w:t>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Грушівської сільської ради).</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40" w:name="n69"/>
      <w:bookmarkEnd w:id="40"/>
      <w:r w:rsidRPr="00840C2E">
        <w:rPr>
          <w:sz w:val="28"/>
          <w:szCs w:val="28"/>
          <w:lang w:val="uk-UA"/>
        </w:rPr>
        <w:t>2.11. </w:t>
      </w:r>
      <w:r w:rsidRPr="00840C2E">
        <w:rPr>
          <w:color w:val="000000"/>
          <w:sz w:val="28"/>
          <w:szCs w:val="28"/>
          <w:lang w:val="uk-UA"/>
        </w:rPr>
        <w:t>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sz w:val="28"/>
          <w:szCs w:val="28"/>
          <w:lang w:val="uk-UA"/>
        </w:rPr>
        <w:t>2.12. </w:t>
      </w:r>
      <w:r w:rsidRPr="00840C2E">
        <w:rPr>
          <w:color w:val="000000"/>
          <w:sz w:val="28"/>
          <w:szCs w:val="28"/>
          <w:lang w:val="uk-UA"/>
        </w:rPr>
        <w:t>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9B5376" w:rsidRPr="00840C2E" w:rsidRDefault="009B5376" w:rsidP="00775229">
      <w:pPr>
        <w:ind w:firstLine="709"/>
        <w:jc w:val="both"/>
        <w:rPr>
          <w:sz w:val="28"/>
          <w:szCs w:val="28"/>
          <w:lang w:val="uk-UA"/>
        </w:rPr>
      </w:pPr>
    </w:p>
    <w:p w:rsidR="009B5376" w:rsidRPr="00840C2E" w:rsidRDefault="009B5376" w:rsidP="00775229">
      <w:pPr>
        <w:ind w:firstLine="709"/>
        <w:jc w:val="center"/>
        <w:rPr>
          <w:b/>
          <w:bCs/>
          <w:sz w:val="28"/>
          <w:szCs w:val="28"/>
          <w:lang w:val="uk-UA"/>
        </w:rPr>
      </w:pPr>
      <w:r w:rsidRPr="00840C2E">
        <w:rPr>
          <w:b/>
          <w:bCs/>
          <w:sz w:val="28"/>
          <w:szCs w:val="28"/>
          <w:lang w:val="uk-UA"/>
        </w:rPr>
        <w:t>РОЗДІЛ 3. ІНФОРМАЦІЙНА ТА ТЕХНОЛОГІЧНА КАРТКИ АДМІНІСТРАТИВНИХ ПОСЛУГ</w:t>
      </w:r>
    </w:p>
    <w:p w:rsidR="009B5376" w:rsidRPr="00840C2E" w:rsidRDefault="009B5376" w:rsidP="00775229">
      <w:pPr>
        <w:ind w:firstLine="709"/>
        <w:jc w:val="right"/>
        <w:rPr>
          <w:b/>
          <w:bCs/>
          <w:sz w:val="28"/>
          <w:szCs w:val="28"/>
          <w:lang w:val="uk-UA"/>
        </w:rPr>
      </w:pP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41" w:name="n72"/>
      <w:bookmarkEnd w:id="41"/>
      <w:r w:rsidRPr="00840C2E">
        <w:rPr>
          <w:sz w:val="28"/>
          <w:szCs w:val="28"/>
          <w:lang w:val="uk-UA"/>
        </w:rPr>
        <w:t>3.1. </w:t>
      </w:r>
      <w:r w:rsidRPr="00840C2E">
        <w:rPr>
          <w:color w:val="000000"/>
          <w:sz w:val="28"/>
          <w:szCs w:val="28"/>
          <w:lang w:val="uk-UA"/>
        </w:rPr>
        <w:t>Грушівська сільська рада,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42" w:name="n73"/>
      <w:bookmarkEnd w:id="42"/>
      <w:r w:rsidRPr="00840C2E">
        <w:rPr>
          <w:sz w:val="28"/>
          <w:szCs w:val="28"/>
          <w:lang w:val="uk-UA"/>
        </w:rPr>
        <w:t>3.2. </w:t>
      </w:r>
      <w:r w:rsidRPr="00840C2E">
        <w:rPr>
          <w:color w:val="000000"/>
          <w:sz w:val="28"/>
          <w:szCs w:val="28"/>
          <w:lang w:val="uk-UA"/>
        </w:rPr>
        <w:t>У разі внесення змін до законодавства щодо надання адміністративної послуги суб’єкт її надання своєчасно інформує про це Грушівську сільську раду, а також керівника центру, готує пропозиції щодо внесення змін до інформаційних та/або технологічних карток згідно із законодавством.</w:t>
      </w:r>
    </w:p>
    <w:p w:rsidR="009B5376" w:rsidRPr="00840C2E" w:rsidRDefault="009B5376" w:rsidP="00775229">
      <w:pPr>
        <w:ind w:firstLine="709"/>
        <w:jc w:val="both"/>
        <w:rPr>
          <w:sz w:val="28"/>
          <w:szCs w:val="28"/>
          <w:lang w:val="uk-UA"/>
        </w:rPr>
      </w:pPr>
      <w:r w:rsidRPr="00840C2E">
        <w:rPr>
          <w:sz w:val="28"/>
          <w:szCs w:val="28"/>
          <w:lang w:val="uk-UA"/>
        </w:rPr>
        <w:t>3.3. Інформаційні та технологічні картки адміністративних послуг, які надаються Грушівською сільською радою та її виконачими органами затверджуються відповідним рішенням виконавчого комітету Грушівської сільської ради.</w:t>
      </w:r>
    </w:p>
    <w:p w:rsidR="009B5376" w:rsidRPr="00840C2E" w:rsidRDefault="009B5376" w:rsidP="00775229">
      <w:pPr>
        <w:tabs>
          <w:tab w:val="left" w:pos="435"/>
        </w:tabs>
        <w:ind w:firstLine="709"/>
        <w:jc w:val="center"/>
        <w:rPr>
          <w:b/>
          <w:bCs/>
          <w:sz w:val="28"/>
          <w:szCs w:val="28"/>
          <w:lang w:val="uk-UA"/>
        </w:rPr>
      </w:pPr>
    </w:p>
    <w:p w:rsidR="009B5376" w:rsidRPr="00840C2E" w:rsidRDefault="009B5376" w:rsidP="00775229">
      <w:pPr>
        <w:pStyle w:val="rvps7"/>
        <w:spacing w:before="0" w:beforeAutospacing="0" w:after="0" w:afterAutospacing="0"/>
        <w:ind w:left="322" w:right="322" w:firstLine="709"/>
        <w:jc w:val="center"/>
        <w:rPr>
          <w:color w:val="000000"/>
          <w:sz w:val="28"/>
          <w:szCs w:val="28"/>
          <w:lang w:val="uk-UA"/>
        </w:rPr>
      </w:pPr>
      <w:r w:rsidRPr="00840C2E">
        <w:rPr>
          <w:b/>
          <w:bCs/>
          <w:sz w:val="28"/>
          <w:szCs w:val="28"/>
          <w:lang w:val="uk-UA"/>
        </w:rPr>
        <w:t xml:space="preserve">РОЗДІЛ 4. </w:t>
      </w:r>
      <w:r w:rsidRPr="00840C2E">
        <w:rPr>
          <w:rStyle w:val="rvts15"/>
          <w:b/>
          <w:bCs/>
          <w:color w:val="000000"/>
          <w:sz w:val="28"/>
          <w:szCs w:val="28"/>
          <w:lang w:val="uk-UA"/>
        </w:rPr>
        <w:t>РОБОТА ІНФОРМАЦІЙНОГО ПІДРОЗДІЛУ ЦЕНТРУ</w:t>
      </w:r>
    </w:p>
    <w:p w:rsidR="009B5376" w:rsidRPr="00840C2E" w:rsidRDefault="009B5376" w:rsidP="00775229">
      <w:pPr>
        <w:tabs>
          <w:tab w:val="left" w:pos="435"/>
        </w:tabs>
        <w:ind w:firstLine="709"/>
        <w:jc w:val="center"/>
        <w:rPr>
          <w:b/>
          <w:bCs/>
          <w:sz w:val="28"/>
          <w:szCs w:val="28"/>
          <w:lang w:val="uk-UA"/>
        </w:rPr>
      </w:pP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43" w:name="n75"/>
      <w:bookmarkEnd w:id="43"/>
      <w:r w:rsidRPr="00840C2E">
        <w:rPr>
          <w:sz w:val="28"/>
          <w:szCs w:val="28"/>
          <w:lang w:val="uk-UA"/>
        </w:rPr>
        <w:t>4.1. </w:t>
      </w:r>
      <w:r w:rsidRPr="00840C2E">
        <w:rPr>
          <w:color w:val="000000"/>
          <w:sz w:val="28"/>
          <w:szCs w:val="28"/>
          <w:lang w:val="uk-UA"/>
        </w:rPr>
        <w:t>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Інформаційний підрозділ центру також:</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інформує за усним клопотанням суб’єкта звернення про належність порушеного ним питання до компетенції центру;</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надає іншу інформацію та допомогу, що необхідні суб’єктам звернення до прийому їх адміністратором.</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44" w:name="n76"/>
      <w:bookmarkStart w:id="45" w:name="n77"/>
      <w:bookmarkStart w:id="46" w:name="n78"/>
      <w:bookmarkStart w:id="47" w:name="n79"/>
      <w:bookmarkStart w:id="48" w:name="n80"/>
      <w:bookmarkEnd w:id="44"/>
      <w:bookmarkEnd w:id="45"/>
      <w:bookmarkEnd w:id="46"/>
      <w:bookmarkEnd w:id="47"/>
      <w:bookmarkEnd w:id="48"/>
      <w:r w:rsidRPr="00840C2E">
        <w:rPr>
          <w:sz w:val="28"/>
          <w:szCs w:val="28"/>
          <w:lang w:val="uk-UA"/>
        </w:rPr>
        <w:t>4.2. </w:t>
      </w:r>
      <w:r w:rsidRPr="00840C2E">
        <w:rPr>
          <w:color w:val="000000"/>
          <w:sz w:val="28"/>
          <w:szCs w:val="28"/>
          <w:lang w:val="uk-UA"/>
        </w:rPr>
        <w:t>Грушівська сільська рада створює та забезпечує роботу веб-сайту центру або окремого розділу на своєму веб-сайті, де розміщується інформація, зазначена в </w:t>
      </w:r>
      <w:r w:rsidRPr="00840C2E">
        <w:rPr>
          <w:sz w:val="28"/>
          <w:szCs w:val="28"/>
          <w:lang w:val="uk-UA"/>
        </w:rPr>
        <w:t>пункті 2.8.</w:t>
      </w:r>
      <w:r w:rsidRPr="00840C2E">
        <w:rPr>
          <w:rStyle w:val="Hyperlink"/>
          <w:sz w:val="28"/>
          <w:szCs w:val="28"/>
          <w:u w:val="none"/>
          <w:lang w:val="uk-UA"/>
        </w:rPr>
        <w:t xml:space="preserve"> </w:t>
      </w:r>
      <w:r w:rsidRPr="00840C2E">
        <w:rPr>
          <w:color w:val="000000"/>
          <w:sz w:val="28"/>
          <w:szCs w:val="28"/>
          <w:lang w:val="uk-UA"/>
        </w:rPr>
        <w:t>цього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4.3.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Інформація на веб-сайті центру має бути зручною для пошуку та копіювання.</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49" w:name="n81"/>
      <w:bookmarkStart w:id="50" w:name="n83"/>
      <w:bookmarkEnd w:id="49"/>
      <w:bookmarkEnd w:id="50"/>
      <w:r w:rsidRPr="00840C2E">
        <w:rPr>
          <w:sz w:val="28"/>
          <w:szCs w:val="28"/>
          <w:lang w:val="uk-UA"/>
        </w:rPr>
        <w:t>4.4. </w:t>
      </w:r>
      <w:r w:rsidRPr="00840C2E">
        <w:rPr>
          <w:color w:val="000000"/>
          <w:sz w:val="28"/>
          <w:szCs w:val="28"/>
          <w:lang w:val="uk-UA"/>
        </w:rPr>
        <w:t>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9B5376" w:rsidRPr="00840C2E" w:rsidRDefault="009B5376" w:rsidP="00775229">
      <w:pPr>
        <w:ind w:firstLine="709"/>
        <w:jc w:val="both"/>
        <w:rPr>
          <w:sz w:val="28"/>
          <w:szCs w:val="28"/>
          <w:lang w:val="uk-UA"/>
        </w:rPr>
      </w:pPr>
    </w:p>
    <w:p w:rsidR="009B5376" w:rsidRPr="00840C2E" w:rsidRDefault="009B5376" w:rsidP="00775229">
      <w:pPr>
        <w:ind w:firstLine="709"/>
        <w:jc w:val="center"/>
        <w:rPr>
          <w:b/>
          <w:bCs/>
          <w:sz w:val="28"/>
          <w:szCs w:val="28"/>
          <w:lang w:val="uk-UA"/>
        </w:rPr>
      </w:pPr>
      <w:r w:rsidRPr="00840C2E">
        <w:rPr>
          <w:b/>
          <w:bCs/>
          <w:sz w:val="28"/>
          <w:szCs w:val="28"/>
          <w:lang w:val="uk-UA"/>
        </w:rPr>
        <w:t>РОЗДІЛ 5. КЕРУВАННЯ ЧЕРГОЮ В ЦНАП</w:t>
      </w:r>
    </w:p>
    <w:p w:rsidR="009B5376" w:rsidRPr="00840C2E" w:rsidRDefault="009B5376" w:rsidP="00775229">
      <w:pPr>
        <w:ind w:firstLine="709"/>
        <w:jc w:val="right"/>
        <w:rPr>
          <w:b/>
          <w:bCs/>
          <w:sz w:val="28"/>
          <w:szCs w:val="28"/>
          <w:lang w:val="uk-UA"/>
        </w:rPr>
      </w:pP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51" w:name="n85"/>
      <w:bookmarkEnd w:id="51"/>
      <w:r w:rsidRPr="00840C2E">
        <w:rPr>
          <w:sz w:val="28"/>
          <w:szCs w:val="28"/>
          <w:lang w:val="uk-UA"/>
        </w:rPr>
        <w:t xml:space="preserve">5.1. З метою забезпечення зручності та оперативності обслуговування суб’єктів звернення у ЦНАП </w:t>
      </w:r>
      <w:r w:rsidRPr="00840C2E">
        <w:rPr>
          <w:color w:val="000000"/>
          <w:sz w:val="28"/>
          <w:szCs w:val="28"/>
          <w:lang w:val="uk-UA"/>
        </w:rPr>
        <w:t>(його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52" w:name="n86"/>
      <w:bookmarkEnd w:id="52"/>
      <w:r w:rsidRPr="00840C2E">
        <w:rPr>
          <w:sz w:val="28"/>
          <w:szCs w:val="28"/>
          <w:lang w:val="uk-UA"/>
        </w:rPr>
        <w:t>5.2. </w:t>
      </w:r>
      <w:r w:rsidRPr="00840C2E">
        <w:rPr>
          <w:color w:val="000000"/>
          <w:sz w:val="28"/>
          <w:szCs w:val="28"/>
          <w:lang w:val="uk-UA"/>
        </w:rPr>
        <w:t>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sz w:val="28"/>
          <w:szCs w:val="28"/>
          <w:lang w:val="uk-UA"/>
        </w:rPr>
        <w:t>5.3. </w:t>
      </w:r>
      <w:r w:rsidRPr="00840C2E">
        <w:rPr>
          <w:color w:val="000000"/>
          <w:sz w:val="28"/>
          <w:szCs w:val="28"/>
          <w:lang w:val="uk-UA"/>
        </w:rPr>
        <w:t>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Грушівської сільської ради). Прийом суб’єктів звернення, які зареєструвалися шляхом попереднього запису, здійснюється у визначені керівником центру години.</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53" w:name="n88"/>
      <w:bookmarkEnd w:id="53"/>
      <w:r w:rsidRPr="00840C2E">
        <w:rPr>
          <w:sz w:val="28"/>
          <w:szCs w:val="28"/>
          <w:lang w:val="uk-UA"/>
        </w:rPr>
        <w:t>5.4. </w:t>
      </w:r>
      <w:r w:rsidRPr="00840C2E">
        <w:rPr>
          <w:color w:val="000000"/>
          <w:sz w:val="28"/>
          <w:szCs w:val="28"/>
          <w:lang w:val="uk-UA"/>
        </w:rPr>
        <w:t>Центр може здійснювати керування чергою в інший спосіб, гарантуючи дотримання принципу рівності суб’єктів звернення.</w:t>
      </w:r>
    </w:p>
    <w:p w:rsidR="009B5376" w:rsidRPr="00840C2E" w:rsidRDefault="009B5376" w:rsidP="00775229">
      <w:pPr>
        <w:pStyle w:val="rvps2"/>
        <w:spacing w:before="0" w:beforeAutospacing="0" w:after="0" w:afterAutospacing="0"/>
        <w:ind w:firstLine="709"/>
        <w:jc w:val="both"/>
        <w:rPr>
          <w:color w:val="000000"/>
          <w:sz w:val="28"/>
          <w:szCs w:val="28"/>
          <w:lang w:val="uk-UA"/>
        </w:rPr>
      </w:pPr>
    </w:p>
    <w:p w:rsidR="009B5376" w:rsidRPr="00840C2E" w:rsidRDefault="009B5376" w:rsidP="00775229">
      <w:pPr>
        <w:jc w:val="center"/>
        <w:rPr>
          <w:b/>
          <w:bCs/>
          <w:sz w:val="28"/>
          <w:szCs w:val="28"/>
          <w:lang w:val="uk-UA"/>
        </w:rPr>
      </w:pPr>
      <w:r w:rsidRPr="00840C2E">
        <w:rPr>
          <w:b/>
          <w:bCs/>
          <w:sz w:val="28"/>
          <w:szCs w:val="28"/>
          <w:lang w:val="uk-UA"/>
        </w:rPr>
        <w:t>РОЗДІЛ 6. ПРИЙНЯТТЯ ЗАЯВИ ТА ІНШИХ ДОКУМЕНТІВ У ЦНАП</w:t>
      </w:r>
    </w:p>
    <w:p w:rsidR="009B5376" w:rsidRPr="00840C2E" w:rsidRDefault="009B5376" w:rsidP="00775229">
      <w:pPr>
        <w:tabs>
          <w:tab w:val="left" w:pos="1215"/>
        </w:tabs>
        <w:ind w:firstLine="709"/>
        <w:jc w:val="center"/>
        <w:rPr>
          <w:b/>
          <w:bCs/>
          <w:sz w:val="28"/>
          <w:szCs w:val="28"/>
          <w:lang w:val="uk-UA"/>
        </w:rPr>
      </w:pP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54" w:name="n90"/>
      <w:bookmarkEnd w:id="54"/>
      <w:r w:rsidRPr="00840C2E">
        <w:rPr>
          <w:sz w:val="28"/>
          <w:szCs w:val="28"/>
          <w:lang w:val="uk-UA"/>
        </w:rPr>
        <w:t>6.1. </w:t>
      </w:r>
      <w:r w:rsidRPr="00840C2E">
        <w:rPr>
          <w:color w:val="000000"/>
          <w:sz w:val="28"/>
          <w:szCs w:val="28"/>
          <w:lang w:val="uk-UA"/>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55" w:name="n91"/>
      <w:bookmarkEnd w:id="55"/>
      <w:r w:rsidRPr="00840C2E">
        <w:rPr>
          <w:sz w:val="28"/>
          <w:szCs w:val="28"/>
          <w:lang w:val="uk-UA"/>
        </w:rPr>
        <w:t>6.2. </w:t>
      </w:r>
      <w:r w:rsidRPr="00840C2E">
        <w:rPr>
          <w:color w:val="000000"/>
          <w:sz w:val="28"/>
          <w:szCs w:val="28"/>
          <w:lang w:val="uk-UA"/>
        </w:rPr>
        <w:t>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9" w:tgtFrame="_blank" w:history="1">
        <w:r w:rsidRPr="00840C2E">
          <w:rPr>
            <w:rStyle w:val="Hyperlink"/>
            <w:sz w:val="28"/>
            <w:szCs w:val="28"/>
            <w:lang w:val="uk-UA"/>
          </w:rPr>
          <w:t>Закону України “Про дозвільну систему у сфері господарської діяльності”</w:t>
        </w:r>
      </w:hyperlink>
      <w:r w:rsidRPr="00840C2E">
        <w:rPr>
          <w:color w:val="000000"/>
          <w:sz w:val="28"/>
          <w:szCs w:val="28"/>
          <w:lang w:val="uk-UA"/>
        </w:rPr>
        <w:t>.</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56" w:name="n92"/>
      <w:bookmarkEnd w:id="56"/>
      <w:r w:rsidRPr="00840C2E">
        <w:rPr>
          <w:sz w:val="28"/>
          <w:szCs w:val="28"/>
          <w:lang w:val="uk-UA"/>
        </w:rPr>
        <w:t>6.3. </w:t>
      </w:r>
      <w:r w:rsidRPr="00840C2E">
        <w:rPr>
          <w:color w:val="000000"/>
          <w:sz w:val="28"/>
          <w:szCs w:val="28"/>
          <w:lang w:val="uk-UA"/>
        </w:rPr>
        <w:t>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9B5376" w:rsidRPr="00840C2E" w:rsidRDefault="009B5376" w:rsidP="00775229">
      <w:pPr>
        <w:ind w:firstLine="709"/>
        <w:jc w:val="both"/>
        <w:rPr>
          <w:color w:val="000000"/>
          <w:sz w:val="28"/>
          <w:szCs w:val="28"/>
          <w:lang w:val="uk-UA"/>
        </w:rPr>
      </w:pPr>
      <w:r w:rsidRPr="00840C2E">
        <w:rPr>
          <w:color w:val="000000"/>
          <w:sz w:val="28"/>
          <w:szCs w:val="28"/>
          <w:lang w:val="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57" w:name="n93"/>
      <w:bookmarkEnd w:id="57"/>
      <w:r w:rsidRPr="00840C2E">
        <w:rPr>
          <w:sz w:val="28"/>
          <w:szCs w:val="28"/>
          <w:lang w:val="uk-UA"/>
        </w:rPr>
        <w:t>6.4. </w:t>
      </w:r>
      <w:r w:rsidRPr="00840C2E">
        <w:rPr>
          <w:color w:val="000000"/>
          <w:sz w:val="28"/>
          <w:szCs w:val="28"/>
          <w:lang w:val="uk-UA"/>
        </w:rPr>
        <w:t>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58" w:name="n94"/>
      <w:bookmarkEnd w:id="58"/>
      <w:r w:rsidRPr="00840C2E">
        <w:rPr>
          <w:sz w:val="28"/>
          <w:szCs w:val="28"/>
          <w:lang w:val="uk-UA"/>
        </w:rPr>
        <w:t>6.5. </w:t>
      </w:r>
      <w:r w:rsidRPr="00840C2E">
        <w:rPr>
          <w:color w:val="000000"/>
          <w:sz w:val="28"/>
          <w:szCs w:val="28"/>
          <w:lang w:val="uk-UA"/>
        </w:rPr>
        <w:t>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6.6.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6.7.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59" w:name="n95"/>
      <w:bookmarkStart w:id="60" w:name="n96"/>
      <w:bookmarkStart w:id="61" w:name="n97"/>
      <w:bookmarkEnd w:id="59"/>
      <w:bookmarkEnd w:id="60"/>
      <w:bookmarkEnd w:id="61"/>
      <w:r w:rsidRPr="00840C2E">
        <w:rPr>
          <w:sz w:val="28"/>
          <w:szCs w:val="28"/>
          <w:lang w:val="uk-UA"/>
        </w:rPr>
        <w:t>6.8. </w:t>
      </w:r>
      <w:r w:rsidRPr="00840C2E">
        <w:rPr>
          <w:color w:val="000000"/>
          <w:sz w:val="28"/>
          <w:szCs w:val="28"/>
          <w:lang w:val="uk-UA"/>
        </w:rPr>
        <w:t>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62" w:name="n98"/>
      <w:bookmarkEnd w:id="62"/>
      <w:r w:rsidRPr="00840C2E">
        <w:rPr>
          <w:sz w:val="28"/>
          <w:szCs w:val="28"/>
          <w:lang w:val="uk-UA"/>
        </w:rPr>
        <w:t>6.9. </w:t>
      </w:r>
      <w:r w:rsidRPr="00840C2E">
        <w:rPr>
          <w:color w:val="000000"/>
          <w:sz w:val="28"/>
          <w:szCs w:val="28"/>
          <w:lang w:val="uk-UA"/>
        </w:rPr>
        <w:t>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63" w:name="n99"/>
      <w:bookmarkEnd w:id="63"/>
      <w:r w:rsidRPr="00840C2E">
        <w:rPr>
          <w:sz w:val="28"/>
          <w:szCs w:val="28"/>
          <w:lang w:val="uk-UA"/>
        </w:rPr>
        <w:t>6.10. </w:t>
      </w:r>
      <w:r w:rsidRPr="00840C2E" w:rsidDel="00FE6904">
        <w:rPr>
          <w:sz w:val="28"/>
          <w:szCs w:val="28"/>
          <w:lang w:val="uk-UA"/>
        </w:rPr>
        <w:t xml:space="preserve"> </w:t>
      </w:r>
      <w:r w:rsidRPr="00840C2E">
        <w:rPr>
          <w:color w:val="000000"/>
          <w:sz w:val="28"/>
          <w:szCs w:val="28"/>
          <w:lang w:val="uk-UA"/>
        </w:rPr>
        <w:t>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64" w:name="n100"/>
      <w:bookmarkEnd w:id="64"/>
      <w:r w:rsidRPr="00840C2E">
        <w:rPr>
          <w:sz w:val="28"/>
          <w:szCs w:val="28"/>
          <w:lang w:val="uk-UA"/>
        </w:rPr>
        <w:t>6.11. </w:t>
      </w:r>
      <w:r w:rsidRPr="00840C2E">
        <w:rPr>
          <w:color w:val="000000"/>
          <w:sz w:val="28"/>
          <w:szCs w:val="28"/>
          <w:lang w:val="uk-UA"/>
        </w:rPr>
        <w:t>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65" w:name="n101"/>
      <w:bookmarkEnd w:id="65"/>
      <w:r w:rsidRPr="00840C2E">
        <w:rPr>
          <w:sz w:val="28"/>
          <w:szCs w:val="28"/>
          <w:lang w:val="uk-UA"/>
        </w:rPr>
        <w:t>6.12. </w:t>
      </w:r>
      <w:r w:rsidRPr="00840C2E">
        <w:rPr>
          <w:color w:val="000000"/>
          <w:sz w:val="28"/>
          <w:szCs w:val="28"/>
          <w:lang w:val="uk-UA"/>
        </w:rPr>
        <w:t xml:space="preserve">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9B5376" w:rsidRPr="00840C2E" w:rsidRDefault="009B5376" w:rsidP="00775229">
      <w:pPr>
        <w:ind w:firstLine="709"/>
        <w:jc w:val="both"/>
        <w:rPr>
          <w:sz w:val="28"/>
          <w:szCs w:val="28"/>
          <w:lang w:val="uk-UA"/>
        </w:rPr>
      </w:pPr>
    </w:p>
    <w:p w:rsidR="009B5376" w:rsidRPr="00840C2E" w:rsidRDefault="009B5376" w:rsidP="00775229">
      <w:pPr>
        <w:jc w:val="center"/>
        <w:rPr>
          <w:b/>
          <w:bCs/>
          <w:sz w:val="28"/>
          <w:szCs w:val="28"/>
          <w:lang w:val="uk-UA"/>
        </w:rPr>
      </w:pPr>
      <w:bookmarkStart w:id="66" w:name="n102"/>
      <w:bookmarkEnd w:id="66"/>
      <w:r w:rsidRPr="00840C2E">
        <w:rPr>
          <w:b/>
          <w:bCs/>
          <w:sz w:val="28"/>
          <w:szCs w:val="28"/>
          <w:lang w:val="uk-UA"/>
        </w:rPr>
        <w:t xml:space="preserve">РОЗДІЛ 7. ОПРАЦЮВАННЯ СПРАВИ </w:t>
      </w:r>
    </w:p>
    <w:p w:rsidR="009B5376" w:rsidRPr="00840C2E" w:rsidRDefault="009B5376" w:rsidP="00775229">
      <w:pPr>
        <w:jc w:val="center"/>
        <w:rPr>
          <w:b/>
          <w:bCs/>
          <w:sz w:val="28"/>
          <w:szCs w:val="28"/>
          <w:lang w:val="uk-UA"/>
        </w:rPr>
      </w:pPr>
      <w:r w:rsidRPr="00840C2E">
        <w:rPr>
          <w:b/>
          <w:bCs/>
          <w:sz w:val="28"/>
          <w:szCs w:val="28"/>
          <w:lang w:val="uk-UA"/>
        </w:rPr>
        <w:t>(ВХІДНОГО ПАКЕТА ДОКУМЕНТІВ)</w:t>
      </w:r>
    </w:p>
    <w:p w:rsidR="009B5376" w:rsidRPr="00840C2E" w:rsidRDefault="009B5376" w:rsidP="00775229">
      <w:pPr>
        <w:ind w:firstLine="709"/>
        <w:jc w:val="right"/>
        <w:rPr>
          <w:b/>
          <w:bCs/>
          <w:sz w:val="28"/>
          <w:szCs w:val="28"/>
          <w:lang w:val="uk-UA"/>
        </w:rPr>
      </w:pPr>
    </w:p>
    <w:p w:rsidR="009B5376" w:rsidRPr="00840C2E" w:rsidRDefault="009B5376" w:rsidP="00775229">
      <w:pPr>
        <w:ind w:firstLine="709"/>
        <w:jc w:val="both"/>
        <w:rPr>
          <w:color w:val="000000"/>
          <w:sz w:val="28"/>
          <w:szCs w:val="28"/>
          <w:lang w:val="uk-UA"/>
        </w:rPr>
      </w:pPr>
      <w:bookmarkStart w:id="67" w:name="n104"/>
      <w:bookmarkEnd w:id="67"/>
      <w:r w:rsidRPr="00840C2E">
        <w:rPr>
          <w:bCs/>
          <w:sz w:val="28"/>
          <w:szCs w:val="28"/>
          <w:lang w:val="uk-UA"/>
        </w:rPr>
        <w:t>7</w:t>
      </w:r>
      <w:r w:rsidRPr="00840C2E">
        <w:rPr>
          <w:sz w:val="28"/>
          <w:szCs w:val="28"/>
          <w:lang w:val="uk-UA"/>
        </w:rPr>
        <w:t>.1. </w:t>
      </w:r>
      <w:r w:rsidRPr="00840C2E">
        <w:rPr>
          <w:color w:val="000000"/>
          <w:sz w:val="28"/>
          <w:szCs w:val="28"/>
          <w:lang w:val="uk-UA"/>
        </w:rPr>
        <w:t>Після вчинення дій, передбачених </w:t>
      </w:r>
      <w:r w:rsidRPr="00840C2E">
        <w:rPr>
          <w:sz w:val="28"/>
          <w:szCs w:val="28"/>
          <w:lang w:val="uk-UA"/>
        </w:rPr>
        <w:t>пунктами 6.1.-6.10</w:t>
      </w:r>
      <w:r w:rsidRPr="00840C2E">
        <w:rPr>
          <w:rStyle w:val="Hyperlink"/>
          <w:sz w:val="28"/>
          <w:szCs w:val="28"/>
          <w:u w:val="none"/>
          <w:lang w:val="uk-UA"/>
        </w:rPr>
        <w:t xml:space="preserve"> </w:t>
      </w:r>
      <w:r w:rsidRPr="00840C2E">
        <w:rPr>
          <w:color w:val="000000"/>
          <w:sz w:val="28"/>
          <w:szCs w:val="28"/>
          <w:lang w:val="uk-UA"/>
        </w:rPr>
        <w:t>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68" w:name="n105"/>
      <w:bookmarkEnd w:id="68"/>
      <w:r w:rsidRPr="00840C2E">
        <w:rPr>
          <w:sz w:val="28"/>
          <w:szCs w:val="28"/>
          <w:lang w:val="uk-UA"/>
        </w:rPr>
        <w:t>7.2. </w:t>
      </w:r>
      <w:r w:rsidRPr="00840C2E">
        <w:rPr>
          <w:color w:val="000000"/>
          <w:sz w:val="28"/>
          <w:szCs w:val="28"/>
          <w:lang w:val="uk-UA"/>
        </w:rPr>
        <w:t>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Грушівською сільською радою,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відсканованих документів з використанням засобів телекомунікаційного зв’язку або в інший спосіб.</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69" w:name="n106"/>
      <w:bookmarkEnd w:id="69"/>
      <w:r w:rsidRPr="00840C2E">
        <w:rPr>
          <w:sz w:val="28"/>
          <w:szCs w:val="28"/>
          <w:lang w:val="uk-UA"/>
        </w:rPr>
        <w:t>7.3. </w:t>
      </w:r>
      <w:r w:rsidRPr="00840C2E">
        <w:rPr>
          <w:color w:val="000000"/>
          <w:sz w:val="28"/>
          <w:szCs w:val="28"/>
          <w:lang w:val="uk-UA"/>
        </w:rPr>
        <w:t>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70" w:name="n107"/>
      <w:bookmarkEnd w:id="70"/>
      <w:r w:rsidRPr="00840C2E">
        <w:rPr>
          <w:sz w:val="28"/>
          <w:szCs w:val="28"/>
          <w:lang w:val="uk-UA"/>
        </w:rPr>
        <w:t>7.4. </w:t>
      </w:r>
      <w:r w:rsidRPr="00840C2E">
        <w:rPr>
          <w:color w:val="000000"/>
          <w:sz w:val="28"/>
          <w:szCs w:val="28"/>
          <w:lang w:val="uk-UA"/>
        </w:rPr>
        <w:t>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9B5376" w:rsidRPr="00840C2E" w:rsidRDefault="009B5376" w:rsidP="00775229">
      <w:pPr>
        <w:ind w:firstLine="709"/>
        <w:jc w:val="both"/>
        <w:rPr>
          <w:sz w:val="28"/>
          <w:szCs w:val="28"/>
          <w:lang w:val="uk-UA"/>
        </w:rPr>
      </w:pPr>
      <w:bookmarkStart w:id="71" w:name="n108"/>
      <w:bookmarkEnd w:id="71"/>
      <w:r w:rsidRPr="00840C2E">
        <w:rPr>
          <w:sz w:val="28"/>
          <w:szCs w:val="28"/>
          <w:lang w:val="uk-UA"/>
        </w:rPr>
        <w:t>7.5. Суб’єкт надання адміністративної послуги зобов’язаний:</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72" w:name="n109"/>
      <w:bookmarkEnd w:id="72"/>
      <w:r w:rsidRPr="00840C2E">
        <w:rPr>
          <w:sz w:val="28"/>
          <w:szCs w:val="28"/>
          <w:lang w:val="uk-UA"/>
        </w:rPr>
        <w:t>1) </w:t>
      </w:r>
      <w:r w:rsidRPr="00840C2E">
        <w:rPr>
          <w:color w:val="000000"/>
          <w:sz w:val="28"/>
          <w:szCs w:val="28"/>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9B5376" w:rsidRPr="00840C2E" w:rsidRDefault="009B5376" w:rsidP="00775229">
      <w:pPr>
        <w:ind w:firstLine="709"/>
        <w:jc w:val="both"/>
        <w:rPr>
          <w:sz w:val="28"/>
          <w:szCs w:val="28"/>
          <w:lang w:val="uk-UA"/>
        </w:rPr>
      </w:pPr>
    </w:p>
    <w:p w:rsidR="009B5376" w:rsidRPr="00840C2E" w:rsidRDefault="009B5376" w:rsidP="00775229">
      <w:pPr>
        <w:jc w:val="center"/>
        <w:rPr>
          <w:b/>
          <w:bCs/>
          <w:sz w:val="28"/>
          <w:szCs w:val="28"/>
          <w:lang w:val="uk-UA"/>
        </w:rPr>
      </w:pPr>
      <w:bookmarkStart w:id="73" w:name="n110"/>
      <w:bookmarkStart w:id="74" w:name="n111"/>
      <w:bookmarkEnd w:id="73"/>
      <w:bookmarkEnd w:id="74"/>
      <w:r w:rsidRPr="00840C2E">
        <w:rPr>
          <w:b/>
          <w:bCs/>
          <w:sz w:val="28"/>
          <w:szCs w:val="28"/>
          <w:lang w:val="uk-UA"/>
        </w:rPr>
        <w:t>РОЗДІЛ 8. ПЕРЕДАЧА ВИХІДНОГО ПАКЕТА ДОКУМЕНТІВ СУБ’ЄКТОВІ ЗВЕРНЕННЯ</w:t>
      </w:r>
    </w:p>
    <w:p w:rsidR="009B5376" w:rsidRPr="00840C2E" w:rsidRDefault="009B5376" w:rsidP="00775229">
      <w:pPr>
        <w:tabs>
          <w:tab w:val="left" w:pos="570"/>
        </w:tabs>
        <w:ind w:firstLine="709"/>
        <w:rPr>
          <w:b/>
          <w:bCs/>
          <w:sz w:val="28"/>
          <w:szCs w:val="28"/>
          <w:lang w:val="uk-UA"/>
        </w:rPr>
      </w:pP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75" w:name="n113"/>
      <w:bookmarkEnd w:id="75"/>
      <w:r w:rsidRPr="00840C2E">
        <w:rPr>
          <w:sz w:val="28"/>
          <w:szCs w:val="28"/>
          <w:lang w:val="uk-UA"/>
        </w:rPr>
        <w:t>8.1. </w:t>
      </w:r>
      <w:r w:rsidRPr="00840C2E">
        <w:rPr>
          <w:color w:val="000000"/>
          <w:sz w:val="28"/>
          <w:szCs w:val="28"/>
          <w:lang w:val="uk-UA"/>
        </w:rPr>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76" w:name="n114"/>
      <w:bookmarkEnd w:id="76"/>
      <w:r w:rsidRPr="00840C2E">
        <w:rPr>
          <w:sz w:val="28"/>
          <w:szCs w:val="28"/>
          <w:lang w:val="uk-UA"/>
        </w:rPr>
        <w:t>8.2. </w:t>
      </w:r>
      <w:r w:rsidRPr="00840C2E">
        <w:rPr>
          <w:color w:val="000000"/>
          <w:sz w:val="28"/>
          <w:szCs w:val="28"/>
          <w:lang w:val="uk-UA"/>
        </w:rPr>
        <w:t>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77" w:name="n115"/>
      <w:bookmarkEnd w:id="77"/>
      <w:r w:rsidRPr="00840C2E">
        <w:rPr>
          <w:sz w:val="28"/>
          <w:szCs w:val="28"/>
          <w:lang w:val="uk-UA"/>
        </w:rPr>
        <w:t>8.3. </w:t>
      </w:r>
      <w:r w:rsidRPr="00840C2E">
        <w:rPr>
          <w:color w:val="000000"/>
          <w:sz w:val="28"/>
          <w:szCs w:val="28"/>
          <w:lang w:val="uk-UA"/>
        </w:rPr>
        <w:t>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Грушівською сільською радою, і зберігається в матеріалах справи.</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78" w:name="n116"/>
      <w:bookmarkStart w:id="79" w:name="n117"/>
      <w:bookmarkEnd w:id="78"/>
      <w:bookmarkEnd w:id="79"/>
      <w:r w:rsidRPr="00840C2E">
        <w:rPr>
          <w:sz w:val="28"/>
          <w:szCs w:val="28"/>
          <w:lang w:val="uk-UA"/>
        </w:rPr>
        <w:t>8.4. </w:t>
      </w:r>
      <w:r w:rsidRPr="00840C2E">
        <w:rPr>
          <w:color w:val="000000"/>
          <w:sz w:val="28"/>
          <w:szCs w:val="28"/>
          <w:lang w:val="uk-UA"/>
        </w:rPr>
        <w:t>У разі незазначення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80" w:name="n118"/>
      <w:bookmarkEnd w:id="80"/>
      <w:r w:rsidRPr="00840C2E">
        <w:rPr>
          <w:sz w:val="28"/>
          <w:szCs w:val="28"/>
          <w:lang w:val="uk-UA"/>
        </w:rPr>
        <w:t>8.5. </w:t>
      </w:r>
      <w:r w:rsidRPr="00840C2E">
        <w:rPr>
          <w:color w:val="000000"/>
          <w:sz w:val="28"/>
          <w:szCs w:val="28"/>
          <w:lang w:val="uk-UA"/>
        </w:rPr>
        <w:t>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81" w:name="n119"/>
      <w:bookmarkEnd w:id="81"/>
      <w:r w:rsidRPr="00840C2E">
        <w:rPr>
          <w:sz w:val="28"/>
          <w:szCs w:val="28"/>
          <w:lang w:val="uk-UA"/>
        </w:rPr>
        <w:t>8.6. </w:t>
      </w:r>
      <w:r w:rsidRPr="00840C2E">
        <w:rPr>
          <w:color w:val="000000"/>
          <w:sz w:val="28"/>
          <w:szCs w:val="28"/>
          <w:lang w:val="uk-UA"/>
        </w:rPr>
        <w:t>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9B5376" w:rsidRPr="00840C2E" w:rsidRDefault="009B5376" w:rsidP="00775229">
      <w:pPr>
        <w:pStyle w:val="rvps2"/>
        <w:spacing w:before="0" w:beforeAutospacing="0" w:after="0" w:afterAutospacing="0"/>
        <w:ind w:firstLine="709"/>
        <w:jc w:val="both"/>
        <w:rPr>
          <w:color w:val="000000"/>
          <w:sz w:val="28"/>
          <w:szCs w:val="28"/>
          <w:lang w:val="uk-UA"/>
        </w:rPr>
      </w:pPr>
      <w:bookmarkStart w:id="82" w:name="n120"/>
      <w:bookmarkEnd w:id="82"/>
      <w:r w:rsidRPr="00840C2E">
        <w:rPr>
          <w:sz w:val="28"/>
          <w:szCs w:val="28"/>
          <w:lang w:val="uk-UA"/>
        </w:rPr>
        <w:t>8.7. </w:t>
      </w:r>
      <w:r w:rsidRPr="00840C2E">
        <w:rPr>
          <w:color w:val="000000"/>
          <w:sz w:val="28"/>
          <w:szCs w:val="28"/>
          <w:lang w:val="uk-UA"/>
        </w:rPr>
        <w:t>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Усі матеріали справи зберігаються у суб’єкта надання адміністративної послуги.</w:t>
      </w:r>
    </w:p>
    <w:p w:rsidR="009B5376" w:rsidRPr="00840C2E" w:rsidRDefault="009B5376" w:rsidP="00775229">
      <w:pPr>
        <w:pStyle w:val="rvps7"/>
        <w:spacing w:before="0" w:beforeAutospacing="0" w:after="0" w:afterAutospacing="0"/>
        <w:ind w:left="322" w:right="322" w:firstLine="709"/>
        <w:jc w:val="center"/>
        <w:rPr>
          <w:color w:val="000000"/>
          <w:sz w:val="28"/>
          <w:szCs w:val="28"/>
          <w:lang w:val="uk-UA"/>
        </w:rPr>
      </w:pPr>
      <w:bookmarkStart w:id="83" w:name="n121"/>
      <w:bookmarkEnd w:id="83"/>
      <w:r w:rsidRPr="00840C2E">
        <w:rPr>
          <w:b/>
          <w:bCs/>
          <w:sz w:val="28"/>
          <w:szCs w:val="28"/>
          <w:lang w:val="uk-UA"/>
        </w:rPr>
        <w:t xml:space="preserve">РОЗДІЛ 9. </w:t>
      </w:r>
      <w:r w:rsidRPr="00840C2E">
        <w:rPr>
          <w:rStyle w:val="rvts15"/>
          <w:b/>
          <w:bCs/>
          <w:color w:val="000000"/>
          <w:sz w:val="28"/>
          <w:szCs w:val="28"/>
          <w:lang w:val="uk-UA"/>
        </w:rPr>
        <w:t>ОСОБЛИВОСТІ ДІЯЛЬНОСТІ ТЕРИТОРІАЛЬНОГО ПІДРОЗДІЛУ ЦЕНТРУ, АДМІНІСТРАТОРА ЦЕНТРУ, ЩО ПРАЦЮЄ НА ВІДДАЛЕНОМУ РОБОЧОМУ МІСЦІ</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9.1. Рішення про утворення та розміщення територіального підрозділу, віддаленого робочого місця адміністратора приймається Грушівською сільською радою, відповідно до вимог, зазначених у пунктах 2.1 і 2.4.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Грушівською сільською радою.</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9.2.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2.4. цього регламенту.</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9.3.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9B5376" w:rsidRPr="00840C2E" w:rsidRDefault="009B5376" w:rsidP="00775229">
      <w:pPr>
        <w:pStyle w:val="rvps7"/>
        <w:spacing w:before="0" w:beforeAutospacing="0" w:after="0" w:afterAutospacing="0"/>
        <w:ind w:left="322" w:right="322" w:firstLine="709"/>
        <w:jc w:val="center"/>
        <w:rPr>
          <w:rStyle w:val="rvts15"/>
          <w:b/>
          <w:bCs/>
          <w:color w:val="000000"/>
          <w:sz w:val="28"/>
          <w:szCs w:val="28"/>
          <w:lang w:val="uk-UA"/>
        </w:rPr>
      </w:pPr>
    </w:p>
    <w:p w:rsidR="009B5376" w:rsidRPr="00840C2E" w:rsidRDefault="009B5376" w:rsidP="00775229">
      <w:pPr>
        <w:pStyle w:val="rvps7"/>
        <w:spacing w:before="0" w:beforeAutospacing="0" w:after="0" w:afterAutospacing="0"/>
        <w:ind w:left="322" w:right="322" w:firstLine="709"/>
        <w:jc w:val="center"/>
        <w:rPr>
          <w:rStyle w:val="rvts15"/>
          <w:b/>
          <w:bCs/>
          <w:color w:val="000000"/>
          <w:sz w:val="28"/>
          <w:szCs w:val="28"/>
          <w:lang w:val="uk-UA"/>
        </w:rPr>
      </w:pPr>
      <w:r w:rsidRPr="00840C2E">
        <w:rPr>
          <w:rStyle w:val="rvts15"/>
          <w:b/>
          <w:bCs/>
          <w:color w:val="000000"/>
          <w:sz w:val="28"/>
          <w:szCs w:val="28"/>
          <w:lang w:val="uk-UA"/>
        </w:rPr>
        <w:t>10. 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10.1.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старостинських округів.</w:t>
      </w:r>
    </w:p>
    <w:p w:rsidR="009B5376" w:rsidRPr="00840C2E" w:rsidRDefault="009B5376" w:rsidP="00775229">
      <w:pPr>
        <w:pStyle w:val="rvps2"/>
        <w:spacing w:before="0" w:beforeAutospacing="0" w:after="0" w:afterAutospacing="0"/>
        <w:ind w:firstLine="709"/>
        <w:jc w:val="both"/>
        <w:rPr>
          <w:color w:val="000000"/>
          <w:sz w:val="28"/>
          <w:szCs w:val="28"/>
          <w:lang w:val="uk-UA"/>
        </w:rPr>
      </w:pPr>
      <w:r w:rsidRPr="00840C2E">
        <w:rPr>
          <w:color w:val="000000"/>
          <w:sz w:val="28"/>
          <w:szCs w:val="28"/>
          <w:lang w:val="uk-UA"/>
        </w:rPr>
        <w:t>10.2. За рішенням Грушівської сільської ради,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rsidR="009B5376" w:rsidRPr="00840C2E" w:rsidRDefault="009B5376" w:rsidP="0059227C">
      <w:pPr>
        <w:jc w:val="both"/>
        <w:rPr>
          <w:sz w:val="28"/>
          <w:szCs w:val="28"/>
          <w:lang w:val="uk-UA"/>
        </w:rPr>
      </w:pPr>
    </w:p>
    <w:p w:rsidR="009B5376" w:rsidRPr="00840C2E" w:rsidRDefault="009B5376" w:rsidP="0059227C">
      <w:pPr>
        <w:jc w:val="both"/>
        <w:rPr>
          <w:sz w:val="28"/>
          <w:szCs w:val="28"/>
          <w:lang w:val="uk-UA"/>
        </w:rPr>
      </w:pPr>
    </w:p>
    <w:p w:rsidR="009B5376" w:rsidRPr="00840C2E" w:rsidRDefault="009B5376" w:rsidP="0059227C">
      <w:pPr>
        <w:jc w:val="both"/>
        <w:rPr>
          <w:sz w:val="28"/>
          <w:szCs w:val="28"/>
          <w:lang w:val="uk-UA"/>
        </w:rPr>
      </w:pPr>
    </w:p>
    <w:p w:rsidR="009B5376" w:rsidRPr="00840C2E" w:rsidRDefault="009B5376" w:rsidP="0059227C">
      <w:pPr>
        <w:jc w:val="both"/>
        <w:rPr>
          <w:sz w:val="28"/>
          <w:szCs w:val="28"/>
          <w:lang w:val="uk-UA"/>
        </w:rPr>
      </w:pPr>
    </w:p>
    <w:p w:rsidR="009B5376" w:rsidRPr="00940E87" w:rsidRDefault="009B5376" w:rsidP="005E2E3C">
      <w:pPr>
        <w:rPr>
          <w:sz w:val="28"/>
          <w:szCs w:val="28"/>
          <w:lang w:val="uk-UA"/>
        </w:rPr>
      </w:pPr>
      <w:r w:rsidRPr="00840C2E">
        <w:rPr>
          <w:sz w:val="28"/>
          <w:szCs w:val="28"/>
          <w:lang w:val="uk-UA"/>
        </w:rPr>
        <w:t xml:space="preserve">В.о. сільського голови                                         </w:t>
      </w:r>
      <w:r w:rsidRPr="00840C2E">
        <w:rPr>
          <w:sz w:val="28"/>
          <w:szCs w:val="28"/>
          <w:lang w:val="uk-UA"/>
        </w:rPr>
        <w:tab/>
      </w:r>
      <w:r w:rsidRPr="00840C2E">
        <w:rPr>
          <w:sz w:val="28"/>
          <w:szCs w:val="28"/>
          <w:lang w:val="uk-UA"/>
        </w:rPr>
        <w:tab/>
        <w:t>Ю.М. Мирошниченко</w:t>
      </w:r>
    </w:p>
    <w:sectPr w:rsidR="009B5376" w:rsidRPr="00940E87" w:rsidSect="00DD202F">
      <w:headerReference w:type="even" r:id="rId10"/>
      <w:headerReference w:type="default" r:id="rId11"/>
      <w:pgSz w:w="11906" w:h="16838"/>
      <w:pgMar w:top="360" w:right="567" w:bottom="54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376" w:rsidRDefault="009B5376">
      <w:r>
        <w:separator/>
      </w:r>
    </w:p>
  </w:endnote>
  <w:endnote w:type="continuationSeparator" w:id="0">
    <w:p w:rsidR="009B5376" w:rsidRDefault="009B5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376" w:rsidRDefault="009B5376">
      <w:r>
        <w:separator/>
      </w:r>
    </w:p>
  </w:footnote>
  <w:footnote w:type="continuationSeparator" w:id="0">
    <w:p w:rsidR="009B5376" w:rsidRDefault="009B5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376" w:rsidRDefault="009B5376" w:rsidP="00CE43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5376" w:rsidRDefault="009B53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376" w:rsidRDefault="009B5376" w:rsidP="00CE43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B5376" w:rsidRDefault="009B53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27C"/>
    <w:rsid w:val="00014159"/>
    <w:rsid w:val="000417FB"/>
    <w:rsid w:val="00074823"/>
    <w:rsid w:val="00087897"/>
    <w:rsid w:val="000C71FF"/>
    <w:rsid w:val="001212CE"/>
    <w:rsid w:val="00136EB9"/>
    <w:rsid w:val="001537BA"/>
    <w:rsid w:val="001D40D6"/>
    <w:rsid w:val="002335D4"/>
    <w:rsid w:val="0023406D"/>
    <w:rsid w:val="002525BD"/>
    <w:rsid w:val="002B31D5"/>
    <w:rsid w:val="002F387B"/>
    <w:rsid w:val="00364540"/>
    <w:rsid w:val="00375DE5"/>
    <w:rsid w:val="00376D6D"/>
    <w:rsid w:val="0039275C"/>
    <w:rsid w:val="0039347D"/>
    <w:rsid w:val="003D4C80"/>
    <w:rsid w:val="003F0BEF"/>
    <w:rsid w:val="00406444"/>
    <w:rsid w:val="00417EB9"/>
    <w:rsid w:val="004625DF"/>
    <w:rsid w:val="00495E6F"/>
    <w:rsid w:val="004B1B61"/>
    <w:rsid w:val="004E17AB"/>
    <w:rsid w:val="004F73AD"/>
    <w:rsid w:val="005207E8"/>
    <w:rsid w:val="005602D1"/>
    <w:rsid w:val="0059227C"/>
    <w:rsid w:val="005E2E3C"/>
    <w:rsid w:val="005E64AE"/>
    <w:rsid w:val="00613ACB"/>
    <w:rsid w:val="00620990"/>
    <w:rsid w:val="00624EF2"/>
    <w:rsid w:val="00631E11"/>
    <w:rsid w:val="0065765B"/>
    <w:rsid w:val="006A1CB3"/>
    <w:rsid w:val="006A4480"/>
    <w:rsid w:val="006E6422"/>
    <w:rsid w:val="00707300"/>
    <w:rsid w:val="00721473"/>
    <w:rsid w:val="007239A9"/>
    <w:rsid w:val="00775229"/>
    <w:rsid w:val="007A7658"/>
    <w:rsid w:val="007C4DAD"/>
    <w:rsid w:val="007E4D41"/>
    <w:rsid w:val="0080484A"/>
    <w:rsid w:val="0081514B"/>
    <w:rsid w:val="00820223"/>
    <w:rsid w:val="00821D4A"/>
    <w:rsid w:val="00840C2E"/>
    <w:rsid w:val="008626A9"/>
    <w:rsid w:val="008C6FFD"/>
    <w:rsid w:val="008F33E0"/>
    <w:rsid w:val="00940E87"/>
    <w:rsid w:val="00942ADE"/>
    <w:rsid w:val="009A2F2E"/>
    <w:rsid w:val="009B5376"/>
    <w:rsid w:val="009E5982"/>
    <w:rsid w:val="009F19C1"/>
    <w:rsid w:val="00A65398"/>
    <w:rsid w:val="00A9063B"/>
    <w:rsid w:val="00A9627B"/>
    <w:rsid w:val="00AD621B"/>
    <w:rsid w:val="00B67A44"/>
    <w:rsid w:val="00B775F6"/>
    <w:rsid w:val="00B86C0B"/>
    <w:rsid w:val="00BA34F1"/>
    <w:rsid w:val="00BB40E7"/>
    <w:rsid w:val="00BE0EFE"/>
    <w:rsid w:val="00C15CDF"/>
    <w:rsid w:val="00C36698"/>
    <w:rsid w:val="00C40740"/>
    <w:rsid w:val="00C57E9D"/>
    <w:rsid w:val="00C74984"/>
    <w:rsid w:val="00CA61CB"/>
    <w:rsid w:val="00CE43E5"/>
    <w:rsid w:val="00CF50C0"/>
    <w:rsid w:val="00D1157E"/>
    <w:rsid w:val="00D24E03"/>
    <w:rsid w:val="00D75CA9"/>
    <w:rsid w:val="00D81E9E"/>
    <w:rsid w:val="00DA5584"/>
    <w:rsid w:val="00DD202F"/>
    <w:rsid w:val="00DF7ACF"/>
    <w:rsid w:val="00E666B8"/>
    <w:rsid w:val="00EF2631"/>
    <w:rsid w:val="00EF4B26"/>
    <w:rsid w:val="00F02CB4"/>
    <w:rsid w:val="00F20F15"/>
    <w:rsid w:val="00F32B49"/>
    <w:rsid w:val="00F47CC5"/>
    <w:rsid w:val="00F566A1"/>
    <w:rsid w:val="00F943C0"/>
    <w:rsid w:val="00F95816"/>
    <w:rsid w:val="00FE6904"/>
    <w:rsid w:val="00FF7B3B"/>
    <w:rsid w:val="09DDB5AA"/>
    <w:rsid w:val="0E707BFE"/>
    <w:rsid w:val="150F40A8"/>
    <w:rsid w:val="15F8E4A4"/>
    <w:rsid w:val="1CB251B3"/>
    <w:rsid w:val="266F5CDF"/>
    <w:rsid w:val="2942943F"/>
    <w:rsid w:val="2A7F5F92"/>
    <w:rsid w:val="39711CBD"/>
    <w:rsid w:val="3B6C991B"/>
    <w:rsid w:val="3FFF3752"/>
    <w:rsid w:val="42432C3C"/>
    <w:rsid w:val="4A6C242B"/>
    <w:rsid w:val="52B205FA"/>
    <w:rsid w:val="5A15703C"/>
    <w:rsid w:val="5C88E9E5"/>
    <w:rsid w:val="5EB48ED9"/>
    <w:rsid w:val="62AE035C"/>
    <w:rsid w:val="6A14CA93"/>
    <w:rsid w:val="6C836443"/>
    <w:rsid w:val="6ED10A64"/>
    <w:rsid w:val="7630D9A5"/>
    <w:rsid w:val="7B32EB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3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C71FF"/>
    <w:rPr>
      <w:sz w:val="28"/>
      <w:szCs w:val="28"/>
    </w:rPr>
  </w:style>
  <w:style w:type="character" w:customStyle="1" w:styleId="BodyText2Char">
    <w:name w:val="Body Text 2 Char"/>
    <w:basedOn w:val="DefaultParagraphFont"/>
    <w:link w:val="BodyText2"/>
    <w:uiPriority w:val="99"/>
    <w:locked/>
    <w:rsid w:val="000C71FF"/>
    <w:rPr>
      <w:rFonts w:eastAsia="Times New Roman"/>
      <w:sz w:val="28"/>
      <w:lang w:val="ru-RU" w:eastAsia="ru-RU"/>
    </w:rPr>
  </w:style>
  <w:style w:type="paragraph" w:styleId="Header">
    <w:name w:val="header"/>
    <w:basedOn w:val="Normal"/>
    <w:link w:val="HeaderChar"/>
    <w:uiPriority w:val="99"/>
    <w:rsid w:val="000C71FF"/>
    <w:pPr>
      <w:tabs>
        <w:tab w:val="center" w:pos="4677"/>
        <w:tab w:val="right" w:pos="9355"/>
      </w:tabs>
    </w:pPr>
  </w:style>
  <w:style w:type="character" w:customStyle="1" w:styleId="HeaderChar">
    <w:name w:val="Header Char"/>
    <w:basedOn w:val="DefaultParagraphFont"/>
    <w:link w:val="Header"/>
    <w:uiPriority w:val="99"/>
    <w:semiHidden/>
    <w:locked/>
    <w:rsid w:val="003D4C80"/>
    <w:rPr>
      <w:sz w:val="24"/>
    </w:rPr>
  </w:style>
  <w:style w:type="character" w:styleId="PageNumber">
    <w:name w:val="page number"/>
    <w:basedOn w:val="DefaultParagraphFont"/>
    <w:uiPriority w:val="99"/>
    <w:rsid w:val="000C71FF"/>
    <w:rPr>
      <w:rFonts w:cs="Times New Roman"/>
    </w:rPr>
  </w:style>
  <w:style w:type="paragraph" w:styleId="CommentText">
    <w:name w:val="annotation text"/>
    <w:basedOn w:val="Normal"/>
    <w:link w:val="CommentTextChar"/>
    <w:uiPriority w:val="99"/>
    <w:rsid w:val="00EF2631"/>
    <w:rPr>
      <w:sz w:val="20"/>
      <w:szCs w:val="20"/>
    </w:rPr>
  </w:style>
  <w:style w:type="character" w:customStyle="1" w:styleId="CommentTextChar">
    <w:name w:val="Comment Text Char"/>
    <w:basedOn w:val="DefaultParagraphFont"/>
    <w:link w:val="CommentText"/>
    <w:uiPriority w:val="99"/>
    <w:locked/>
    <w:rsid w:val="00EF2631"/>
    <w:rPr>
      <w:lang w:eastAsia="ru-RU"/>
    </w:rPr>
  </w:style>
  <w:style w:type="character" w:styleId="CommentReference">
    <w:name w:val="annotation reference"/>
    <w:basedOn w:val="DefaultParagraphFont"/>
    <w:uiPriority w:val="99"/>
    <w:rsid w:val="00EF2631"/>
    <w:rPr>
      <w:rFonts w:cs="Times New Roman"/>
      <w:sz w:val="16"/>
    </w:rPr>
  </w:style>
  <w:style w:type="paragraph" w:styleId="BalloonText">
    <w:name w:val="Balloon Text"/>
    <w:basedOn w:val="Normal"/>
    <w:link w:val="BalloonTextChar"/>
    <w:uiPriority w:val="99"/>
    <w:semiHidden/>
    <w:rsid w:val="00613ACB"/>
    <w:rPr>
      <w:sz w:val="2"/>
      <w:szCs w:val="20"/>
    </w:rPr>
  </w:style>
  <w:style w:type="character" w:customStyle="1" w:styleId="BalloonTextChar">
    <w:name w:val="Balloon Text Char"/>
    <w:basedOn w:val="DefaultParagraphFont"/>
    <w:link w:val="BalloonText"/>
    <w:uiPriority w:val="99"/>
    <w:semiHidden/>
    <w:locked/>
    <w:rsid w:val="003D4C80"/>
    <w:rPr>
      <w:sz w:val="2"/>
    </w:rPr>
  </w:style>
  <w:style w:type="character" w:customStyle="1" w:styleId="rvts9">
    <w:name w:val="rvts9"/>
    <w:uiPriority w:val="99"/>
    <w:rsid w:val="00613ACB"/>
  </w:style>
  <w:style w:type="paragraph" w:styleId="Caption">
    <w:name w:val="caption"/>
    <w:basedOn w:val="Normal"/>
    <w:next w:val="Normal"/>
    <w:uiPriority w:val="99"/>
    <w:qFormat/>
    <w:locked/>
    <w:rsid w:val="00D24E03"/>
    <w:rPr>
      <w:sz w:val="28"/>
    </w:rPr>
  </w:style>
  <w:style w:type="paragraph" w:styleId="NormalWeb">
    <w:name w:val="Normal (Web)"/>
    <w:basedOn w:val="Normal"/>
    <w:uiPriority w:val="99"/>
    <w:rsid w:val="00775229"/>
    <w:pPr>
      <w:spacing w:before="240" w:after="240"/>
    </w:pPr>
  </w:style>
  <w:style w:type="paragraph" w:customStyle="1" w:styleId="rvps7">
    <w:name w:val="rvps7"/>
    <w:basedOn w:val="Normal"/>
    <w:uiPriority w:val="99"/>
    <w:rsid w:val="00775229"/>
    <w:pPr>
      <w:spacing w:before="100" w:beforeAutospacing="1" w:after="100" w:afterAutospacing="1"/>
    </w:pPr>
  </w:style>
  <w:style w:type="character" w:styleId="Hyperlink">
    <w:name w:val="Hyperlink"/>
    <w:basedOn w:val="DefaultParagraphFont"/>
    <w:uiPriority w:val="99"/>
    <w:semiHidden/>
    <w:rsid w:val="00775229"/>
    <w:rPr>
      <w:rFonts w:cs="Times New Roman"/>
      <w:color w:val="0000FF"/>
      <w:u w:val="single"/>
    </w:rPr>
  </w:style>
  <w:style w:type="paragraph" w:customStyle="1" w:styleId="rvps2">
    <w:name w:val="rvps2"/>
    <w:basedOn w:val="Normal"/>
    <w:uiPriority w:val="99"/>
    <w:rsid w:val="00775229"/>
    <w:pPr>
      <w:spacing w:before="100" w:beforeAutospacing="1" w:after="100" w:afterAutospacing="1"/>
    </w:pPr>
  </w:style>
  <w:style w:type="character" w:customStyle="1" w:styleId="rvts15">
    <w:name w:val="rvts15"/>
    <w:uiPriority w:val="99"/>
    <w:rsid w:val="007752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75-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5203-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54%D0%BA/96-%D0%B2%D1%80/paran1654"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280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4366</Words>
  <Characters>24890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dc:title>
  <dc:subject/>
  <dc:creator>Win7Pro</dc:creator>
  <cp:keywords/>
  <dc:description/>
  <cp:lastModifiedBy>Image&amp;Matros ®</cp:lastModifiedBy>
  <cp:revision>2</cp:revision>
  <cp:lastPrinted>2019-10-22T05:20:00Z</cp:lastPrinted>
  <dcterms:created xsi:type="dcterms:W3CDTF">2019-10-29T07:46:00Z</dcterms:created>
  <dcterms:modified xsi:type="dcterms:W3CDTF">2019-10-29T07:46:00Z</dcterms:modified>
</cp:coreProperties>
</file>