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96" w:rsidRDefault="005D0296" w:rsidP="0040112A">
      <w:pPr>
        <w:rPr>
          <w:b/>
          <w:sz w:val="24"/>
          <w:szCs w:val="24"/>
        </w:rPr>
      </w:pPr>
      <w:r>
        <w:rPr>
          <w:rFonts w:ascii="Bookman Old Style" w:eastAsia="Batang" w:hAnsi="Bookman Old Style"/>
          <w:sz w:val="26"/>
          <w:szCs w:val="26"/>
        </w:rPr>
        <w:t xml:space="preserve">          </w:t>
      </w:r>
    </w:p>
    <w:p w:rsidR="005D0296" w:rsidRDefault="005D0296" w:rsidP="0040112A">
      <w:pPr>
        <w:rPr>
          <w:b/>
          <w:sz w:val="24"/>
          <w:szCs w:val="24"/>
        </w:rPr>
      </w:pPr>
    </w:p>
    <w:p w:rsidR="005D0296" w:rsidRPr="003057B9" w:rsidRDefault="005D0296" w:rsidP="0040112A">
      <w:pPr>
        <w:rPr>
          <w:b/>
          <w:sz w:val="24"/>
          <w:szCs w:val="24"/>
        </w:rPr>
      </w:pPr>
    </w:p>
    <w:p w:rsidR="005D0296" w:rsidRPr="00C81061" w:rsidRDefault="005D0296" w:rsidP="0040112A">
      <w:pPr>
        <w:tabs>
          <w:tab w:val="left" w:pos="426"/>
        </w:tabs>
        <w:jc w:val="right"/>
        <w:rPr>
          <w:sz w:val="28"/>
          <w:szCs w:val="28"/>
        </w:rPr>
      </w:pPr>
      <w:r w:rsidRPr="00C81061">
        <w:rPr>
          <w:sz w:val="28"/>
          <w:szCs w:val="28"/>
        </w:rPr>
        <w:t>Додаток № 1</w:t>
      </w:r>
    </w:p>
    <w:p w:rsidR="005D0296" w:rsidRPr="00C81061" w:rsidRDefault="005D0296" w:rsidP="0040112A">
      <w:pPr>
        <w:tabs>
          <w:tab w:val="left" w:pos="426"/>
        </w:tabs>
        <w:jc w:val="right"/>
        <w:rPr>
          <w:sz w:val="28"/>
          <w:szCs w:val="28"/>
        </w:rPr>
      </w:pPr>
      <w:r w:rsidRPr="00C81061">
        <w:rPr>
          <w:sz w:val="28"/>
          <w:szCs w:val="28"/>
        </w:rPr>
        <w:t xml:space="preserve">до розпорядження № </w:t>
      </w:r>
      <w:r>
        <w:rPr>
          <w:sz w:val="28"/>
          <w:szCs w:val="28"/>
        </w:rPr>
        <w:t>183</w:t>
      </w:r>
      <w:r w:rsidRPr="00C81061">
        <w:rPr>
          <w:sz w:val="28"/>
          <w:szCs w:val="28"/>
        </w:rPr>
        <w:t>/О</w:t>
      </w:r>
    </w:p>
    <w:p w:rsidR="005D0296" w:rsidRPr="00C81061" w:rsidRDefault="005D0296" w:rsidP="0040112A">
      <w:pPr>
        <w:tabs>
          <w:tab w:val="left" w:pos="426"/>
        </w:tabs>
        <w:jc w:val="right"/>
        <w:rPr>
          <w:sz w:val="28"/>
          <w:szCs w:val="28"/>
        </w:rPr>
      </w:pPr>
      <w:r w:rsidRPr="00C81061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05  грудня </w:t>
      </w:r>
      <w:r w:rsidRPr="00C81061">
        <w:rPr>
          <w:sz w:val="28"/>
          <w:szCs w:val="28"/>
        </w:rPr>
        <w:t xml:space="preserve"> 2019 року</w:t>
      </w:r>
    </w:p>
    <w:p w:rsidR="005D0296" w:rsidRPr="00514312" w:rsidRDefault="005D0296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 w:rsidRPr="00514312">
        <w:rPr>
          <w:b/>
          <w:sz w:val="28"/>
          <w:szCs w:val="28"/>
        </w:rPr>
        <w:t xml:space="preserve">П Е Р Е Л </w:t>
      </w:r>
      <w:r>
        <w:rPr>
          <w:b/>
          <w:sz w:val="28"/>
          <w:szCs w:val="28"/>
        </w:rPr>
        <w:t xml:space="preserve">І </w:t>
      </w:r>
      <w:r w:rsidRPr="00514312">
        <w:rPr>
          <w:b/>
          <w:sz w:val="28"/>
          <w:szCs w:val="28"/>
        </w:rPr>
        <w:t>К</w:t>
      </w:r>
    </w:p>
    <w:p w:rsidR="005D0296" w:rsidRPr="00514312" w:rsidRDefault="005D0296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14312">
        <w:rPr>
          <w:b/>
          <w:sz w:val="28"/>
          <w:szCs w:val="28"/>
        </w:rPr>
        <w:t xml:space="preserve">итань винесених на розгляд </w:t>
      </w:r>
      <w:r>
        <w:rPr>
          <w:b/>
          <w:sz w:val="28"/>
          <w:szCs w:val="28"/>
        </w:rPr>
        <w:t xml:space="preserve">ХХХ –ої </w:t>
      </w:r>
      <w:r w:rsidRPr="00514312">
        <w:rPr>
          <w:b/>
          <w:sz w:val="28"/>
          <w:szCs w:val="28"/>
        </w:rPr>
        <w:t xml:space="preserve"> сесії</w:t>
      </w:r>
      <w:r w:rsidRPr="00514312">
        <w:rPr>
          <w:b/>
          <w:sz w:val="28"/>
          <w:szCs w:val="28"/>
          <w:lang w:val="ru-RU"/>
        </w:rPr>
        <w:t xml:space="preserve">  </w:t>
      </w:r>
      <w:r w:rsidRPr="00514312">
        <w:rPr>
          <w:b/>
          <w:sz w:val="28"/>
          <w:szCs w:val="28"/>
          <w:lang w:val="en-US"/>
        </w:rPr>
        <w:t>VII</w:t>
      </w:r>
      <w:r w:rsidRPr="00514312">
        <w:rPr>
          <w:b/>
          <w:sz w:val="28"/>
          <w:szCs w:val="28"/>
        </w:rPr>
        <w:t xml:space="preserve"> скликання</w:t>
      </w:r>
    </w:p>
    <w:p w:rsidR="005D0296" w:rsidRPr="00514312" w:rsidRDefault="005D0296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 w:rsidRPr="00514312">
        <w:rPr>
          <w:b/>
          <w:sz w:val="28"/>
          <w:szCs w:val="28"/>
        </w:rPr>
        <w:t xml:space="preserve">Грушівської сільської ради Дніпропетровської області </w:t>
      </w:r>
    </w:p>
    <w:p w:rsidR="005D0296" w:rsidRPr="00514312" w:rsidRDefault="005D0296" w:rsidP="005E6427">
      <w:pPr>
        <w:numPr>
          <w:ilvl w:val="0"/>
          <w:numId w:val="4"/>
        </w:num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грудня  2019</w:t>
      </w:r>
      <w:r w:rsidRPr="00514312">
        <w:rPr>
          <w:b/>
          <w:sz w:val="28"/>
          <w:szCs w:val="28"/>
        </w:rPr>
        <w:t xml:space="preserve"> року.</w:t>
      </w:r>
    </w:p>
    <w:p w:rsidR="005D0296" w:rsidRPr="001E50C9" w:rsidRDefault="005D0296" w:rsidP="0040112A">
      <w:pPr>
        <w:tabs>
          <w:tab w:val="left" w:pos="426"/>
        </w:tabs>
        <w:jc w:val="center"/>
        <w:rPr>
          <w:b/>
          <w:color w:val="FF0000"/>
          <w:sz w:val="28"/>
          <w:szCs w:val="28"/>
        </w:rPr>
      </w:pPr>
    </w:p>
    <w:p w:rsidR="005D0296" w:rsidRPr="005E35F6" w:rsidRDefault="005D0296" w:rsidP="00F700C2">
      <w:pPr>
        <w:numPr>
          <w:ilvl w:val="0"/>
          <w:numId w:val="3"/>
        </w:numPr>
        <w:rPr>
          <w:b/>
          <w:sz w:val="28"/>
          <w:szCs w:val="28"/>
        </w:rPr>
      </w:pPr>
      <w:r w:rsidRPr="005E35F6">
        <w:rPr>
          <w:b/>
          <w:sz w:val="28"/>
          <w:szCs w:val="28"/>
        </w:rPr>
        <w:t>Про затвердження  бюджету  громади   на  2020  рік   та  прогнозу  бюджету  на  2021 – 2022 рр.</w:t>
      </w:r>
    </w:p>
    <w:p w:rsidR="005D0296" w:rsidRDefault="005D0296" w:rsidP="00D40CFA">
      <w:pPr>
        <w:ind w:left="927"/>
        <w:rPr>
          <w:sz w:val="24"/>
          <w:szCs w:val="24"/>
        </w:rPr>
      </w:pPr>
      <w:r w:rsidRPr="00CD3F73">
        <w:rPr>
          <w:sz w:val="28"/>
          <w:szCs w:val="28"/>
        </w:rPr>
        <w:t xml:space="preserve"> </w:t>
      </w:r>
      <w:r w:rsidRPr="00D40CFA">
        <w:rPr>
          <w:b/>
          <w:sz w:val="24"/>
          <w:szCs w:val="24"/>
        </w:rPr>
        <w:t>Доповідає</w:t>
      </w:r>
      <w:r w:rsidRPr="00D40CFA">
        <w:rPr>
          <w:sz w:val="24"/>
          <w:szCs w:val="24"/>
        </w:rPr>
        <w:t>:  Ганжа О.А. – начальник фінансово-господарського відділу</w:t>
      </w:r>
    </w:p>
    <w:p w:rsidR="005D0296" w:rsidRPr="00D40CFA" w:rsidRDefault="005D0296" w:rsidP="00D40CFA">
      <w:pPr>
        <w:ind w:left="927"/>
        <w:rPr>
          <w:sz w:val="24"/>
          <w:szCs w:val="24"/>
        </w:rPr>
      </w:pPr>
    </w:p>
    <w:p w:rsidR="005D0296" w:rsidRPr="005E6427" w:rsidRDefault="005D0296" w:rsidP="00F700C2">
      <w:pPr>
        <w:numPr>
          <w:ilvl w:val="0"/>
          <w:numId w:val="3"/>
        </w:numPr>
        <w:rPr>
          <w:sz w:val="28"/>
          <w:szCs w:val="28"/>
        </w:rPr>
      </w:pPr>
      <w:r w:rsidRPr="005E35F6">
        <w:rPr>
          <w:b/>
          <w:sz w:val="28"/>
          <w:szCs w:val="28"/>
        </w:rPr>
        <w:t>Про  затвердження  місцевих  програм</w:t>
      </w:r>
      <w:r>
        <w:rPr>
          <w:sz w:val="28"/>
          <w:szCs w:val="28"/>
        </w:rPr>
        <w:t>.</w:t>
      </w:r>
      <w:r w:rsidRPr="005E6427">
        <w:rPr>
          <w:b/>
          <w:sz w:val="28"/>
          <w:szCs w:val="28"/>
        </w:rPr>
        <w:t xml:space="preserve"> </w:t>
      </w:r>
    </w:p>
    <w:p w:rsidR="005D0296" w:rsidRDefault="005D0296" w:rsidP="005E6427">
      <w:pPr>
        <w:ind w:left="927"/>
        <w:rPr>
          <w:sz w:val="24"/>
          <w:szCs w:val="24"/>
        </w:rPr>
      </w:pPr>
      <w:r w:rsidRPr="00D40CFA">
        <w:rPr>
          <w:b/>
          <w:sz w:val="24"/>
          <w:szCs w:val="24"/>
        </w:rPr>
        <w:t>Доповідає</w:t>
      </w:r>
      <w:r w:rsidRPr="00D40CFA">
        <w:rPr>
          <w:sz w:val="24"/>
          <w:szCs w:val="24"/>
        </w:rPr>
        <w:t>:  Ганжа О.А. – начальник фінансово-господарського відділу</w:t>
      </w:r>
    </w:p>
    <w:p w:rsidR="005D0296" w:rsidRPr="00D40CFA" w:rsidRDefault="005D0296" w:rsidP="005E6427">
      <w:pPr>
        <w:ind w:left="927"/>
        <w:rPr>
          <w:sz w:val="24"/>
          <w:szCs w:val="24"/>
        </w:rPr>
      </w:pPr>
    </w:p>
    <w:p w:rsidR="005D0296" w:rsidRPr="005E35F6" w:rsidRDefault="005D0296" w:rsidP="00F700C2">
      <w:pPr>
        <w:numPr>
          <w:ilvl w:val="0"/>
          <w:numId w:val="3"/>
        </w:numPr>
        <w:rPr>
          <w:sz w:val="28"/>
          <w:szCs w:val="28"/>
        </w:rPr>
      </w:pPr>
      <w:r w:rsidRPr="005E35F6">
        <w:rPr>
          <w:b/>
          <w:sz w:val="28"/>
          <w:szCs w:val="28"/>
        </w:rPr>
        <w:t>Про  затвердження  розпоряджень  прийнятих  в  міжсесійний  період</w:t>
      </w:r>
      <w:r w:rsidRPr="00CD3F73">
        <w:rPr>
          <w:sz w:val="28"/>
          <w:szCs w:val="28"/>
        </w:rPr>
        <w:t>.</w:t>
      </w:r>
      <w:r w:rsidRPr="00CD3F73">
        <w:rPr>
          <w:b/>
          <w:sz w:val="28"/>
          <w:szCs w:val="28"/>
        </w:rPr>
        <w:t xml:space="preserve"> </w:t>
      </w:r>
    </w:p>
    <w:p w:rsidR="005D0296" w:rsidRDefault="005D0296" w:rsidP="005E35F6">
      <w:pPr>
        <w:ind w:left="927"/>
        <w:rPr>
          <w:sz w:val="24"/>
          <w:szCs w:val="24"/>
        </w:rPr>
      </w:pPr>
      <w:r w:rsidRPr="00D40CFA">
        <w:rPr>
          <w:b/>
          <w:sz w:val="24"/>
          <w:szCs w:val="24"/>
        </w:rPr>
        <w:t>Доповідає</w:t>
      </w:r>
      <w:r w:rsidRPr="00D40CFA">
        <w:rPr>
          <w:sz w:val="24"/>
          <w:szCs w:val="24"/>
        </w:rPr>
        <w:t>:  Ганжа О.А. – начальник фінансово-господарського відділу</w:t>
      </w:r>
    </w:p>
    <w:p w:rsidR="005D0296" w:rsidRPr="00CD3F73" w:rsidRDefault="005D0296" w:rsidP="005E35F6">
      <w:pPr>
        <w:ind w:left="927"/>
        <w:rPr>
          <w:sz w:val="28"/>
          <w:szCs w:val="28"/>
        </w:rPr>
      </w:pPr>
    </w:p>
    <w:p w:rsidR="005D0296" w:rsidRPr="005E35F6" w:rsidRDefault="005D0296" w:rsidP="00352F1E">
      <w:pPr>
        <w:numPr>
          <w:ilvl w:val="0"/>
          <w:numId w:val="3"/>
        </w:numPr>
        <w:tabs>
          <w:tab w:val="left" w:pos="426"/>
        </w:tabs>
        <w:rPr>
          <w:b/>
          <w:sz w:val="28"/>
          <w:szCs w:val="28"/>
        </w:rPr>
      </w:pPr>
      <w:r w:rsidRPr="005E35F6">
        <w:rPr>
          <w:b/>
          <w:sz w:val="28"/>
          <w:szCs w:val="28"/>
        </w:rPr>
        <w:t xml:space="preserve">Про  утримання  дітей  в  дошкільних  закладах  та  школах  Грушівської  ОТГ. </w:t>
      </w:r>
    </w:p>
    <w:p w:rsidR="005D0296" w:rsidRDefault="005D0296" w:rsidP="00D40CFA">
      <w:pPr>
        <w:tabs>
          <w:tab w:val="left" w:pos="426"/>
        </w:tabs>
        <w:ind w:left="927"/>
        <w:rPr>
          <w:sz w:val="24"/>
          <w:szCs w:val="24"/>
        </w:rPr>
      </w:pPr>
      <w:r w:rsidRPr="00D40CFA">
        <w:rPr>
          <w:b/>
          <w:sz w:val="24"/>
          <w:szCs w:val="24"/>
        </w:rPr>
        <w:t>Доповідає</w:t>
      </w:r>
      <w:r w:rsidRPr="00D40CFA">
        <w:rPr>
          <w:sz w:val="24"/>
          <w:szCs w:val="24"/>
        </w:rPr>
        <w:t>:  Ганжа О.А. – начальник фінансово-господарського відділу</w:t>
      </w:r>
    </w:p>
    <w:p w:rsidR="005D0296" w:rsidRPr="00D40CFA" w:rsidRDefault="005D0296" w:rsidP="00D40CFA">
      <w:pPr>
        <w:tabs>
          <w:tab w:val="left" w:pos="426"/>
        </w:tabs>
        <w:ind w:left="927"/>
        <w:rPr>
          <w:sz w:val="24"/>
          <w:szCs w:val="24"/>
        </w:rPr>
      </w:pPr>
    </w:p>
    <w:p w:rsidR="005D0296" w:rsidRPr="005E35F6" w:rsidRDefault="005D0296" w:rsidP="00F700C2">
      <w:pPr>
        <w:numPr>
          <w:ilvl w:val="0"/>
          <w:numId w:val="3"/>
        </w:numPr>
        <w:rPr>
          <w:b/>
          <w:sz w:val="28"/>
          <w:szCs w:val="28"/>
        </w:rPr>
      </w:pPr>
      <w:r w:rsidRPr="005E35F6">
        <w:rPr>
          <w:b/>
          <w:sz w:val="28"/>
          <w:szCs w:val="28"/>
        </w:rPr>
        <w:t>Земельні  питання.</w:t>
      </w:r>
    </w:p>
    <w:p w:rsidR="005D0296" w:rsidRDefault="005D0296" w:rsidP="00D40CFA">
      <w:pPr>
        <w:ind w:left="927"/>
        <w:rPr>
          <w:sz w:val="24"/>
          <w:szCs w:val="24"/>
        </w:rPr>
      </w:pPr>
      <w:r w:rsidRPr="00D40CFA">
        <w:rPr>
          <w:b/>
          <w:sz w:val="24"/>
          <w:szCs w:val="24"/>
        </w:rPr>
        <w:t>Доповідає</w:t>
      </w:r>
      <w:r w:rsidRPr="00D40CFA">
        <w:rPr>
          <w:sz w:val="24"/>
          <w:szCs w:val="24"/>
        </w:rPr>
        <w:t>:   спеціаліст – землевпорядник с/ради – Заморій  Н.М.</w:t>
      </w:r>
    </w:p>
    <w:p w:rsidR="005D0296" w:rsidRPr="00D40CFA" w:rsidRDefault="005D0296" w:rsidP="00D40CFA">
      <w:pPr>
        <w:ind w:left="927"/>
        <w:rPr>
          <w:sz w:val="24"/>
          <w:szCs w:val="24"/>
        </w:rPr>
      </w:pPr>
    </w:p>
    <w:p w:rsidR="005D0296" w:rsidRPr="005E35F6" w:rsidRDefault="005D0296" w:rsidP="00F700C2">
      <w:pPr>
        <w:numPr>
          <w:ilvl w:val="0"/>
          <w:numId w:val="3"/>
        </w:numPr>
        <w:rPr>
          <w:b/>
          <w:sz w:val="28"/>
          <w:szCs w:val="28"/>
        </w:rPr>
      </w:pPr>
      <w:r w:rsidRPr="005E35F6">
        <w:rPr>
          <w:b/>
          <w:sz w:val="28"/>
          <w:szCs w:val="28"/>
        </w:rPr>
        <w:t>Про  систему  створення  опорних  шкіл.</w:t>
      </w:r>
    </w:p>
    <w:p w:rsidR="005D0296" w:rsidRDefault="005D0296" w:rsidP="005E6427">
      <w:pPr>
        <w:ind w:left="927"/>
        <w:rPr>
          <w:sz w:val="22"/>
          <w:szCs w:val="22"/>
        </w:rPr>
      </w:pPr>
      <w:r w:rsidRPr="00D40CFA">
        <w:rPr>
          <w:b/>
          <w:sz w:val="22"/>
          <w:szCs w:val="22"/>
        </w:rPr>
        <w:t>Доповідає</w:t>
      </w:r>
      <w:r w:rsidRPr="00D40CFA">
        <w:rPr>
          <w:sz w:val="22"/>
          <w:szCs w:val="22"/>
        </w:rPr>
        <w:t>: начальник  відділу  освіти  виконкому  Грушівської с/ради  Зарецький  С.А.</w:t>
      </w:r>
    </w:p>
    <w:p w:rsidR="005D0296" w:rsidRPr="00D40CFA" w:rsidRDefault="005D0296" w:rsidP="005E6427">
      <w:pPr>
        <w:ind w:left="927"/>
        <w:rPr>
          <w:sz w:val="22"/>
          <w:szCs w:val="22"/>
        </w:rPr>
      </w:pPr>
    </w:p>
    <w:p w:rsidR="005D0296" w:rsidRPr="005E35F6" w:rsidRDefault="005D0296" w:rsidP="00F700C2">
      <w:pPr>
        <w:numPr>
          <w:ilvl w:val="0"/>
          <w:numId w:val="3"/>
        </w:numPr>
        <w:rPr>
          <w:b/>
          <w:sz w:val="28"/>
          <w:szCs w:val="28"/>
        </w:rPr>
      </w:pPr>
      <w:r w:rsidRPr="005E35F6">
        <w:rPr>
          <w:b/>
          <w:sz w:val="28"/>
          <w:szCs w:val="28"/>
        </w:rPr>
        <w:t xml:space="preserve">Нові  вимоги  по  харчуванню  дітей  в  закладах  дошкільної  і  шкільної  освіти  по  ХАССП. </w:t>
      </w:r>
      <w:r w:rsidRPr="005E35F6">
        <w:rPr>
          <w:b/>
          <w:sz w:val="28"/>
          <w:szCs w:val="28"/>
        </w:rPr>
        <w:tab/>
      </w:r>
      <w:r w:rsidRPr="005E35F6">
        <w:rPr>
          <w:b/>
          <w:sz w:val="28"/>
          <w:szCs w:val="28"/>
        </w:rPr>
        <w:tab/>
      </w:r>
      <w:r w:rsidRPr="005E35F6">
        <w:rPr>
          <w:b/>
          <w:sz w:val="28"/>
          <w:szCs w:val="28"/>
        </w:rPr>
        <w:tab/>
      </w:r>
      <w:r w:rsidRPr="005E35F6">
        <w:rPr>
          <w:b/>
          <w:sz w:val="28"/>
          <w:szCs w:val="28"/>
        </w:rPr>
        <w:tab/>
      </w:r>
    </w:p>
    <w:p w:rsidR="005D0296" w:rsidRDefault="005D0296" w:rsidP="00D40CFA">
      <w:pPr>
        <w:ind w:left="927"/>
        <w:rPr>
          <w:sz w:val="22"/>
          <w:szCs w:val="22"/>
        </w:rPr>
      </w:pPr>
      <w:r w:rsidRPr="00D40CFA">
        <w:rPr>
          <w:b/>
          <w:sz w:val="22"/>
          <w:szCs w:val="22"/>
        </w:rPr>
        <w:t>Доповідає</w:t>
      </w:r>
      <w:r w:rsidRPr="00D40CFA">
        <w:rPr>
          <w:sz w:val="22"/>
          <w:szCs w:val="22"/>
        </w:rPr>
        <w:t>:  начальник  відділу  освіти  виконкому  Грушівської с/ради  Зарецький  С.А.</w:t>
      </w:r>
    </w:p>
    <w:p w:rsidR="005D0296" w:rsidRPr="00D40CFA" w:rsidRDefault="005D0296" w:rsidP="00D40CFA">
      <w:pPr>
        <w:ind w:left="927"/>
        <w:rPr>
          <w:sz w:val="22"/>
          <w:szCs w:val="22"/>
        </w:rPr>
      </w:pPr>
      <w:bookmarkStart w:id="0" w:name="_GoBack"/>
      <w:bookmarkEnd w:id="0"/>
    </w:p>
    <w:p w:rsidR="005D0296" w:rsidRPr="005E35F6" w:rsidRDefault="005D0296" w:rsidP="00F700C2">
      <w:pPr>
        <w:numPr>
          <w:ilvl w:val="0"/>
          <w:numId w:val="3"/>
        </w:numPr>
        <w:rPr>
          <w:b/>
          <w:sz w:val="28"/>
          <w:szCs w:val="28"/>
        </w:rPr>
      </w:pPr>
      <w:r w:rsidRPr="00CD3F73">
        <w:rPr>
          <w:sz w:val="28"/>
          <w:szCs w:val="28"/>
        </w:rPr>
        <w:t xml:space="preserve"> </w:t>
      </w:r>
      <w:r w:rsidRPr="005E35F6">
        <w:rPr>
          <w:b/>
          <w:sz w:val="28"/>
          <w:szCs w:val="28"/>
        </w:rPr>
        <w:t>Різне</w:t>
      </w:r>
    </w:p>
    <w:p w:rsidR="005D0296" w:rsidRPr="00CD3F73" w:rsidRDefault="005D0296" w:rsidP="0040112A">
      <w:pPr>
        <w:tabs>
          <w:tab w:val="left" w:pos="426"/>
        </w:tabs>
        <w:rPr>
          <w:sz w:val="28"/>
          <w:szCs w:val="28"/>
        </w:rPr>
      </w:pPr>
      <w:r w:rsidRPr="00CD3F73">
        <w:rPr>
          <w:sz w:val="28"/>
          <w:szCs w:val="28"/>
        </w:rPr>
        <w:t xml:space="preserve"> </w:t>
      </w:r>
    </w:p>
    <w:p w:rsidR="005D0296" w:rsidRPr="00C81061" w:rsidRDefault="005D0296" w:rsidP="00660B9C">
      <w:pPr>
        <w:tabs>
          <w:tab w:val="left" w:pos="426"/>
        </w:tabs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5D0296" w:rsidRPr="00C81061" w:rsidRDefault="005D0296" w:rsidP="00CD3F73">
      <w:pPr>
        <w:tabs>
          <w:tab w:val="left" w:pos="426"/>
        </w:tabs>
        <w:rPr>
          <w:sz w:val="24"/>
          <w:szCs w:val="24"/>
        </w:rPr>
      </w:pPr>
      <w:r w:rsidRPr="00C81061">
        <w:rPr>
          <w:sz w:val="28"/>
          <w:szCs w:val="28"/>
        </w:rPr>
        <w:t xml:space="preserve">                </w:t>
      </w:r>
    </w:p>
    <w:p w:rsidR="005D0296" w:rsidRPr="00C81061" w:rsidRDefault="005D0296" w:rsidP="001E3DB3">
      <w:pPr>
        <w:ind w:left="-142"/>
        <w:rPr>
          <w:sz w:val="28"/>
          <w:szCs w:val="28"/>
        </w:rPr>
      </w:pPr>
      <w:r w:rsidRPr="00C81061">
        <w:rPr>
          <w:sz w:val="28"/>
          <w:szCs w:val="28"/>
        </w:rPr>
        <w:t>Секретар Грушівської сільської ради                          Ю.М. Мирошниченко</w:t>
      </w:r>
    </w:p>
    <w:sectPr w:rsidR="005D0296" w:rsidRPr="00C81061" w:rsidSect="001E3D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EE1"/>
    <w:multiLevelType w:val="hybridMultilevel"/>
    <w:tmpl w:val="5984AC94"/>
    <w:lvl w:ilvl="0" w:tplc="61F69CA2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7420C"/>
    <w:multiLevelType w:val="hybridMultilevel"/>
    <w:tmpl w:val="722212A0"/>
    <w:lvl w:ilvl="0" w:tplc="83306EA0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21E92"/>
    <w:multiLevelType w:val="hybridMultilevel"/>
    <w:tmpl w:val="C318F7C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48C7E0D"/>
    <w:multiLevelType w:val="hybridMultilevel"/>
    <w:tmpl w:val="37E0F946"/>
    <w:lvl w:ilvl="0" w:tplc="AA1ED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F8D"/>
    <w:rsid w:val="00001F6A"/>
    <w:rsid w:val="00030540"/>
    <w:rsid w:val="0014057E"/>
    <w:rsid w:val="001B4BB3"/>
    <w:rsid w:val="001E3DB3"/>
    <w:rsid w:val="001E50C9"/>
    <w:rsid w:val="001E6F59"/>
    <w:rsid w:val="001F1F8D"/>
    <w:rsid w:val="002A0E3A"/>
    <w:rsid w:val="003057B9"/>
    <w:rsid w:val="00352F1E"/>
    <w:rsid w:val="003C5292"/>
    <w:rsid w:val="003E181D"/>
    <w:rsid w:val="0040112A"/>
    <w:rsid w:val="00406B8A"/>
    <w:rsid w:val="0042686B"/>
    <w:rsid w:val="00481DCB"/>
    <w:rsid w:val="004E67CE"/>
    <w:rsid w:val="00514312"/>
    <w:rsid w:val="00573D88"/>
    <w:rsid w:val="005D0296"/>
    <w:rsid w:val="005E35F6"/>
    <w:rsid w:val="005E6427"/>
    <w:rsid w:val="00660B9C"/>
    <w:rsid w:val="00712FD4"/>
    <w:rsid w:val="0082574F"/>
    <w:rsid w:val="009E6398"/>
    <w:rsid w:val="00AE00BF"/>
    <w:rsid w:val="00B436C7"/>
    <w:rsid w:val="00BA7009"/>
    <w:rsid w:val="00BC2EAE"/>
    <w:rsid w:val="00BD558A"/>
    <w:rsid w:val="00C2041D"/>
    <w:rsid w:val="00C81061"/>
    <w:rsid w:val="00CD2C92"/>
    <w:rsid w:val="00CD3F73"/>
    <w:rsid w:val="00CE1C50"/>
    <w:rsid w:val="00D23017"/>
    <w:rsid w:val="00D3251D"/>
    <w:rsid w:val="00D40CFA"/>
    <w:rsid w:val="00E1475B"/>
    <w:rsid w:val="00E671CB"/>
    <w:rsid w:val="00E9661E"/>
    <w:rsid w:val="00EF7ECA"/>
    <w:rsid w:val="00F60D7A"/>
    <w:rsid w:val="00F7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2A"/>
    <w:rPr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1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12A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192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Image&amp;Matros ®</cp:lastModifiedBy>
  <cp:revision>5</cp:revision>
  <cp:lastPrinted>2019-12-05T08:48:00Z</cp:lastPrinted>
  <dcterms:created xsi:type="dcterms:W3CDTF">2019-12-04T14:51:00Z</dcterms:created>
  <dcterms:modified xsi:type="dcterms:W3CDTF">2019-12-05T11:20:00Z</dcterms:modified>
</cp:coreProperties>
</file>